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94" w:rsidRPr="0055415C" w:rsidRDefault="00C22094" w:rsidP="00B666E7">
      <w:pPr>
        <w:pStyle w:val="Testonotadichiusura"/>
        <w:spacing w:line="360" w:lineRule="auto"/>
        <w:rPr>
          <w:rFonts w:ascii="Arial" w:hAnsi="Arial"/>
        </w:rPr>
      </w:pPr>
      <w:r w:rsidRPr="0055415C">
        <w:rPr>
          <w:rFonts w:ascii="Arial" w:hAnsi="Arial"/>
        </w:rPr>
        <w:t>Anal</w:t>
      </w:r>
      <w:r w:rsidR="00AE2ABA" w:rsidRPr="0055415C">
        <w:rPr>
          <w:rFonts w:ascii="Arial" w:hAnsi="Arial"/>
        </w:rPr>
        <w:t>i</w:t>
      </w:r>
      <w:r w:rsidR="00424750" w:rsidRPr="0055415C">
        <w:rPr>
          <w:rFonts w:ascii="Arial" w:hAnsi="Arial"/>
        </w:rPr>
        <w:t>s</w:t>
      </w:r>
      <w:r w:rsidR="009A17AE" w:rsidRPr="0055415C">
        <w:rPr>
          <w:rFonts w:ascii="Arial" w:hAnsi="Arial"/>
        </w:rPr>
        <w:t xml:space="preserve">i </w:t>
      </w:r>
      <w:r w:rsidRPr="0055415C">
        <w:rPr>
          <w:rFonts w:ascii="Arial" w:hAnsi="Arial"/>
        </w:rPr>
        <w:t>sp</w:t>
      </w:r>
      <w:r w:rsidR="00AE2ABA" w:rsidRPr="0055415C">
        <w:rPr>
          <w:rFonts w:ascii="Arial" w:hAnsi="Arial"/>
        </w:rPr>
        <w:t>e</w:t>
      </w:r>
      <w:r w:rsidRPr="0055415C">
        <w:rPr>
          <w:rFonts w:ascii="Arial" w:hAnsi="Arial"/>
        </w:rPr>
        <w:t xml:space="preserve">se </w:t>
      </w:r>
      <w:r w:rsidR="00424750" w:rsidRPr="0055415C">
        <w:rPr>
          <w:rFonts w:ascii="Arial" w:hAnsi="Arial"/>
        </w:rPr>
        <w:t>c</w:t>
      </w:r>
      <w:r w:rsidRPr="0055415C">
        <w:rPr>
          <w:rFonts w:ascii="Arial" w:hAnsi="Arial"/>
        </w:rPr>
        <w:t>orren</w:t>
      </w:r>
      <w:r w:rsidR="00424750" w:rsidRPr="0055415C">
        <w:rPr>
          <w:rFonts w:ascii="Arial" w:hAnsi="Arial"/>
        </w:rPr>
        <w:t>t</w:t>
      </w:r>
      <w:r w:rsidR="00911394" w:rsidRPr="0055415C">
        <w:rPr>
          <w:rFonts w:ascii="Arial" w:hAnsi="Arial"/>
        </w:rPr>
        <w:t>i</w:t>
      </w:r>
      <w:r w:rsidR="00424750" w:rsidRPr="0055415C">
        <w:rPr>
          <w:rFonts w:ascii="Arial" w:hAnsi="Arial"/>
        </w:rPr>
        <w:t xml:space="preserve"> </w:t>
      </w:r>
      <w:r w:rsidR="006932BA" w:rsidRPr="0055415C">
        <w:rPr>
          <w:rFonts w:ascii="Arial" w:hAnsi="Arial"/>
        </w:rPr>
        <w:t>Consorzi</w:t>
      </w:r>
      <w:r w:rsidRPr="0055415C">
        <w:rPr>
          <w:rFonts w:ascii="Arial" w:hAnsi="Arial"/>
        </w:rPr>
        <w:t xml:space="preserve"> </w:t>
      </w:r>
      <w:r w:rsidR="00424750" w:rsidRPr="0055415C">
        <w:rPr>
          <w:rFonts w:ascii="Arial" w:hAnsi="Arial"/>
        </w:rPr>
        <w:t xml:space="preserve">di </w:t>
      </w:r>
      <w:r w:rsidRPr="0055415C">
        <w:rPr>
          <w:rFonts w:ascii="Arial" w:hAnsi="Arial"/>
        </w:rPr>
        <w:t>bonific</w:t>
      </w:r>
      <w:r w:rsidR="00424750" w:rsidRPr="0055415C">
        <w:rPr>
          <w:rFonts w:ascii="Arial" w:hAnsi="Arial"/>
        </w:rPr>
        <w:t>a</w:t>
      </w:r>
      <w:r w:rsidRPr="0055415C">
        <w:rPr>
          <w:rFonts w:ascii="Arial" w:hAnsi="Arial"/>
        </w:rPr>
        <w:t xml:space="preserve"> </w:t>
      </w:r>
      <w:proofErr w:type="spellStart"/>
      <w:r w:rsidR="006932BA" w:rsidRPr="0055415C">
        <w:rPr>
          <w:rFonts w:ascii="Arial" w:hAnsi="Arial"/>
        </w:rPr>
        <w:t>II°</w:t>
      </w:r>
      <w:proofErr w:type="spellEnd"/>
      <w:r w:rsidR="006932BA" w:rsidRPr="0055415C">
        <w:rPr>
          <w:rFonts w:ascii="Arial" w:hAnsi="Arial"/>
        </w:rPr>
        <w:t xml:space="preserve"> grado</w:t>
      </w:r>
      <w:r w:rsidR="00424750" w:rsidRPr="0055415C">
        <w:rPr>
          <w:rFonts w:ascii="Arial" w:hAnsi="Arial"/>
        </w:rPr>
        <w:t xml:space="preserve"> </w:t>
      </w:r>
      <w:r w:rsidRPr="0055415C">
        <w:rPr>
          <w:rFonts w:ascii="Arial" w:hAnsi="Arial"/>
        </w:rPr>
        <w:t xml:space="preserve">– </w:t>
      </w:r>
      <w:r w:rsidR="00C42D25">
        <w:rPr>
          <w:rFonts w:ascii="Arial" w:hAnsi="Arial"/>
        </w:rPr>
        <w:t>a</w:t>
      </w:r>
      <w:r w:rsidR="00424750" w:rsidRPr="0055415C">
        <w:rPr>
          <w:rFonts w:ascii="Arial" w:hAnsi="Arial"/>
        </w:rPr>
        <w:t>nn</w:t>
      </w:r>
      <w:r w:rsidR="000F7B91">
        <w:rPr>
          <w:rFonts w:ascii="Arial" w:hAnsi="Arial"/>
        </w:rPr>
        <w:t xml:space="preserve">o </w:t>
      </w:r>
      <w:r w:rsidR="00A82125">
        <w:rPr>
          <w:rFonts w:ascii="Arial" w:hAnsi="Arial"/>
        </w:rPr>
        <w:t>2021</w:t>
      </w:r>
    </w:p>
    <w:p w:rsidR="00AE2ABA" w:rsidRPr="007A1F65" w:rsidRDefault="00AE2ABA" w:rsidP="00B666E7">
      <w:pPr>
        <w:pStyle w:val="Testonotadichiusura"/>
        <w:spacing w:line="360" w:lineRule="auto"/>
        <w:rPr>
          <w:rFonts w:ascii="Arial" w:hAnsi="Arial"/>
          <w:sz w:val="16"/>
          <w:szCs w:val="16"/>
        </w:rPr>
      </w:pPr>
    </w:p>
    <w:p w:rsidR="005E39B2" w:rsidRPr="0055415C" w:rsidRDefault="00B666E7" w:rsidP="00B666E7">
      <w:pPr>
        <w:pStyle w:val="Testonotadichiusura"/>
        <w:numPr>
          <w:ilvl w:val="0"/>
          <w:numId w:val="15"/>
        </w:numPr>
        <w:spacing w:line="360" w:lineRule="auto"/>
        <w:ind w:hanging="720"/>
        <w:rPr>
          <w:rFonts w:ascii="Arial" w:hAnsi="Arial"/>
          <w:u w:val="single"/>
        </w:rPr>
      </w:pPr>
      <w:r w:rsidRPr="0055415C">
        <w:rPr>
          <w:rFonts w:ascii="Arial" w:hAnsi="Arial"/>
          <w:u w:val="single"/>
        </w:rPr>
        <w:t>Consorzio del Mincio</w:t>
      </w:r>
    </w:p>
    <w:p w:rsidR="00B666E7" w:rsidRPr="0055415C" w:rsidRDefault="00D01883" w:rsidP="00B666E7">
      <w:pPr>
        <w:pStyle w:val="Testonotadichiusura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Bilancio di Previsione 2021</w:t>
      </w:r>
    </w:p>
    <w:p w:rsidR="005E39B2" w:rsidRPr="0055415C" w:rsidRDefault="003877CA" w:rsidP="00B666E7">
      <w:pPr>
        <w:pStyle w:val="Testonotadichiusura"/>
        <w:spacing w:line="360" w:lineRule="auto"/>
        <w:ind w:firstLine="708"/>
        <w:rPr>
          <w:rFonts w:ascii="Arial" w:hAnsi="Arial"/>
        </w:rPr>
      </w:pPr>
      <w:r w:rsidRPr="00D4101F">
        <w:rPr>
          <w:rFonts w:ascii="Arial" w:hAnsi="Arial"/>
        </w:rPr>
        <w:t>(totale spese correnti € 2</w:t>
      </w:r>
      <w:r w:rsidR="00D4101F" w:rsidRPr="00D4101F">
        <w:rPr>
          <w:rFonts w:ascii="Arial" w:hAnsi="Arial"/>
        </w:rPr>
        <w:t>3</w:t>
      </w:r>
      <w:r w:rsidR="00D01883">
        <w:rPr>
          <w:rFonts w:ascii="Arial" w:hAnsi="Arial"/>
        </w:rPr>
        <w:t>8</w:t>
      </w:r>
      <w:r w:rsidRPr="00D4101F">
        <w:rPr>
          <w:rFonts w:ascii="Arial" w:hAnsi="Arial"/>
        </w:rPr>
        <w:t>.</w:t>
      </w:r>
      <w:r w:rsidR="000F7B91">
        <w:rPr>
          <w:rFonts w:ascii="Arial" w:hAnsi="Arial"/>
        </w:rPr>
        <w:t>1</w:t>
      </w:r>
      <w:r w:rsidR="00D01883">
        <w:rPr>
          <w:rFonts w:ascii="Arial" w:hAnsi="Arial"/>
        </w:rPr>
        <w:t>00</w:t>
      </w:r>
      <w:r w:rsidRPr="00D4101F">
        <w:rPr>
          <w:rFonts w:ascii="Arial" w:hAnsi="Arial"/>
        </w:rPr>
        <w:t>,00)</w:t>
      </w:r>
    </w:p>
    <w:p w:rsidR="00C22094" w:rsidRPr="007A1F65" w:rsidRDefault="00C22094" w:rsidP="00C22094">
      <w:pPr>
        <w:pStyle w:val="Testonotadichiusura"/>
        <w:spacing w:line="360" w:lineRule="auto"/>
        <w:jc w:val="both"/>
        <w:rPr>
          <w:rFonts w:ascii="Arial" w:hAnsi="Arial"/>
          <w:sz w:val="12"/>
          <w:szCs w:val="1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623"/>
        <w:gridCol w:w="1559"/>
      </w:tblGrid>
      <w:tr w:rsidR="00493B20" w:rsidRPr="0055415C" w:rsidTr="00B4417A">
        <w:tc>
          <w:tcPr>
            <w:tcW w:w="5637" w:type="dxa"/>
          </w:tcPr>
          <w:p w:rsidR="00493B20" w:rsidRPr="0055415C" w:rsidRDefault="00493B20" w:rsidP="00993976">
            <w:pPr>
              <w:pStyle w:val="Testonotadichiusura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23" w:type="dxa"/>
          </w:tcPr>
          <w:p w:rsidR="00493B20" w:rsidRPr="0055415C" w:rsidRDefault="00493B20" w:rsidP="00493B20">
            <w:pPr>
              <w:pStyle w:val="Testonotadichiusura"/>
              <w:spacing w:line="360" w:lineRule="auto"/>
              <w:jc w:val="center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€</w:t>
            </w:r>
          </w:p>
        </w:tc>
        <w:tc>
          <w:tcPr>
            <w:tcW w:w="1559" w:type="dxa"/>
          </w:tcPr>
          <w:p w:rsidR="00493B20" w:rsidRPr="0055415C" w:rsidRDefault="00493B20" w:rsidP="00A0636D">
            <w:pPr>
              <w:pStyle w:val="Testonotadichiusura"/>
              <w:spacing w:line="360" w:lineRule="auto"/>
              <w:jc w:val="both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Percentuale</w:t>
            </w:r>
          </w:p>
        </w:tc>
      </w:tr>
      <w:tr w:rsidR="00493B20" w:rsidRPr="0055415C" w:rsidTr="00B4417A">
        <w:tc>
          <w:tcPr>
            <w:tcW w:w="5637" w:type="dxa"/>
          </w:tcPr>
          <w:p w:rsidR="00493B20" w:rsidRPr="0055415C" w:rsidRDefault="00493B20" w:rsidP="00993976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Indennità e rimborsi spese Amministratori</w:t>
            </w:r>
          </w:p>
        </w:tc>
        <w:tc>
          <w:tcPr>
            <w:tcW w:w="1623" w:type="dxa"/>
          </w:tcPr>
          <w:p w:rsidR="00493B20" w:rsidRPr="00887411" w:rsidRDefault="000F7B91" w:rsidP="00357086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3</w:t>
            </w:r>
            <w:r w:rsidR="00357086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.000,00</w:t>
            </w:r>
          </w:p>
        </w:tc>
        <w:tc>
          <w:tcPr>
            <w:tcW w:w="1559" w:type="dxa"/>
          </w:tcPr>
          <w:p w:rsidR="00493B20" w:rsidRPr="0055415C" w:rsidRDefault="00B4417A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1</w:t>
            </w:r>
            <w:r w:rsidR="009C13A9">
              <w:rPr>
                <w:rFonts w:ascii="Arial" w:hAnsi="Arial"/>
              </w:rPr>
              <w:t>3</w:t>
            </w:r>
            <w:r w:rsidR="0086248E" w:rsidRPr="0055415C">
              <w:rPr>
                <w:rFonts w:ascii="Arial" w:hAnsi="Arial"/>
              </w:rPr>
              <w:t>,</w:t>
            </w:r>
            <w:r w:rsidR="009C13A9">
              <w:rPr>
                <w:rFonts w:ascii="Arial" w:hAnsi="Arial"/>
              </w:rPr>
              <w:t>8</w:t>
            </w:r>
            <w:r w:rsidR="0013294E">
              <w:rPr>
                <w:rFonts w:ascii="Arial" w:hAnsi="Arial"/>
              </w:rPr>
              <w:t>6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227438" w:rsidP="006D38C2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Spese di rappresentanza</w:t>
            </w:r>
          </w:p>
        </w:tc>
        <w:tc>
          <w:tcPr>
            <w:tcW w:w="1623" w:type="dxa"/>
          </w:tcPr>
          <w:p w:rsidR="00227438" w:rsidRPr="00887411" w:rsidRDefault="000F7B91" w:rsidP="000F7B91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3</w:t>
            </w:r>
            <w:r w:rsidR="00227438" w:rsidRPr="00D4101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0</w:t>
            </w:r>
            <w:r w:rsidR="00227438" w:rsidRPr="00D4101F">
              <w:rPr>
                <w:rFonts w:ascii="Arial" w:hAnsi="Arial"/>
              </w:rPr>
              <w:t>00,00</w:t>
            </w:r>
          </w:p>
        </w:tc>
        <w:tc>
          <w:tcPr>
            <w:tcW w:w="1559" w:type="dxa"/>
          </w:tcPr>
          <w:p w:rsidR="00227438" w:rsidRPr="0055415C" w:rsidRDefault="00B4417A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1</w:t>
            </w:r>
            <w:r w:rsidR="0086248E" w:rsidRPr="0055415C">
              <w:rPr>
                <w:rFonts w:ascii="Arial" w:hAnsi="Arial"/>
              </w:rPr>
              <w:t>,</w:t>
            </w:r>
            <w:r w:rsidR="009C13A9">
              <w:rPr>
                <w:rFonts w:ascii="Arial" w:hAnsi="Arial"/>
              </w:rPr>
              <w:t>2</w:t>
            </w:r>
            <w:r w:rsidR="0013294E">
              <w:rPr>
                <w:rFonts w:ascii="Arial" w:hAnsi="Arial"/>
              </w:rPr>
              <w:t>6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227438" w:rsidP="006D38C2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Consulenze</w:t>
            </w:r>
          </w:p>
        </w:tc>
        <w:tc>
          <w:tcPr>
            <w:tcW w:w="1623" w:type="dxa"/>
          </w:tcPr>
          <w:p w:rsidR="00227438" w:rsidRPr="00887411" w:rsidRDefault="000F7B91" w:rsidP="00B4417A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8</w:t>
            </w:r>
            <w:r w:rsidR="00227438" w:rsidRPr="00D4101F">
              <w:rPr>
                <w:rFonts w:ascii="Arial" w:hAnsi="Arial"/>
              </w:rPr>
              <w:t>.</w:t>
            </w:r>
            <w:r w:rsidR="00357086">
              <w:rPr>
                <w:rFonts w:ascii="Arial" w:hAnsi="Arial"/>
              </w:rPr>
              <w:t>5</w:t>
            </w:r>
            <w:r w:rsidR="00227438" w:rsidRPr="00D4101F">
              <w:rPr>
                <w:rFonts w:ascii="Arial" w:hAnsi="Arial"/>
              </w:rPr>
              <w:t>00,00</w:t>
            </w:r>
          </w:p>
        </w:tc>
        <w:tc>
          <w:tcPr>
            <w:tcW w:w="1559" w:type="dxa"/>
          </w:tcPr>
          <w:p w:rsidR="00227438" w:rsidRPr="0055415C" w:rsidRDefault="009C13A9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86248E" w:rsidRPr="0055415C">
              <w:rPr>
                <w:rFonts w:ascii="Arial" w:hAnsi="Arial"/>
              </w:rPr>
              <w:t>,</w:t>
            </w:r>
            <w:r w:rsidR="0013294E">
              <w:rPr>
                <w:rFonts w:ascii="Arial" w:hAnsi="Arial"/>
              </w:rPr>
              <w:t>57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227438" w:rsidP="006D38C2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Informazioni agli utenti</w:t>
            </w:r>
          </w:p>
        </w:tc>
        <w:tc>
          <w:tcPr>
            <w:tcW w:w="1623" w:type="dxa"/>
          </w:tcPr>
          <w:p w:rsidR="00227438" w:rsidRPr="00887411" w:rsidRDefault="00357086" w:rsidP="00357086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5.000</w:t>
            </w:r>
            <w:r w:rsidR="00B4417A" w:rsidRPr="00D4101F">
              <w:rPr>
                <w:rFonts w:ascii="Arial" w:hAnsi="Arial"/>
              </w:rPr>
              <w:t>,00</w:t>
            </w:r>
          </w:p>
        </w:tc>
        <w:tc>
          <w:tcPr>
            <w:tcW w:w="1559" w:type="dxa"/>
          </w:tcPr>
          <w:p w:rsidR="00227438" w:rsidRPr="0055415C" w:rsidRDefault="0013294E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9C13A9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1</w:t>
            </w:r>
            <w:r w:rsidR="009C13A9">
              <w:rPr>
                <w:rFonts w:ascii="Arial" w:hAnsi="Arial"/>
              </w:rPr>
              <w:t>0</w:t>
            </w:r>
            <w:r w:rsidR="00B4417A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227438" w:rsidP="006D38C2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Retribuzioni e oneri</w:t>
            </w:r>
          </w:p>
        </w:tc>
        <w:tc>
          <w:tcPr>
            <w:tcW w:w="1623" w:type="dxa"/>
          </w:tcPr>
          <w:p w:rsidR="00227438" w:rsidRPr="00887411" w:rsidRDefault="00D4101F" w:rsidP="000F7B91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 w:rsidRPr="00D4101F">
              <w:rPr>
                <w:rFonts w:ascii="Arial" w:hAnsi="Arial"/>
              </w:rPr>
              <w:t>9</w:t>
            </w:r>
            <w:r w:rsidR="000F7B91">
              <w:rPr>
                <w:rFonts w:ascii="Arial" w:hAnsi="Arial"/>
              </w:rPr>
              <w:t>5</w:t>
            </w:r>
            <w:r w:rsidR="00227438" w:rsidRPr="00D4101F">
              <w:rPr>
                <w:rFonts w:ascii="Arial" w:hAnsi="Arial"/>
              </w:rPr>
              <w:t>.</w:t>
            </w:r>
            <w:r w:rsidR="00357086">
              <w:rPr>
                <w:rFonts w:ascii="Arial" w:hAnsi="Arial"/>
              </w:rPr>
              <w:t>2</w:t>
            </w:r>
            <w:r w:rsidR="00B4417A" w:rsidRPr="00D4101F">
              <w:rPr>
                <w:rFonts w:ascii="Arial" w:hAnsi="Arial"/>
              </w:rPr>
              <w:t>0</w:t>
            </w:r>
            <w:r w:rsidR="00227438" w:rsidRPr="00D4101F">
              <w:rPr>
                <w:rFonts w:ascii="Arial" w:hAnsi="Arial"/>
              </w:rPr>
              <w:t>0,00</w:t>
            </w:r>
          </w:p>
        </w:tc>
        <w:tc>
          <w:tcPr>
            <w:tcW w:w="1559" w:type="dxa"/>
          </w:tcPr>
          <w:p w:rsidR="00227438" w:rsidRPr="0055415C" w:rsidRDefault="0013294E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  <w:r w:rsidR="0086248E" w:rsidRPr="0055415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98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B4417A" w:rsidP="00B4417A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Servizi agli utenti (</w:t>
            </w:r>
            <w:r w:rsidR="00227438" w:rsidRPr="0055415C">
              <w:rPr>
                <w:rFonts w:ascii="Arial" w:hAnsi="Arial"/>
              </w:rPr>
              <w:t>ge</w:t>
            </w:r>
            <w:r w:rsidRPr="0055415C">
              <w:rPr>
                <w:rFonts w:ascii="Arial" w:hAnsi="Arial"/>
              </w:rPr>
              <w:t>stione rete telerilevamento</w:t>
            </w:r>
            <w:r w:rsidR="00227438" w:rsidRPr="0055415C">
              <w:rPr>
                <w:rFonts w:ascii="Arial" w:hAnsi="Arial"/>
              </w:rPr>
              <w:t>)</w:t>
            </w:r>
          </w:p>
        </w:tc>
        <w:tc>
          <w:tcPr>
            <w:tcW w:w="1623" w:type="dxa"/>
          </w:tcPr>
          <w:p w:rsidR="00227438" w:rsidRPr="00887411" w:rsidRDefault="00B4417A" w:rsidP="00357086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 w:rsidRPr="00D4101F">
              <w:rPr>
                <w:rFonts w:ascii="Arial" w:hAnsi="Arial"/>
              </w:rPr>
              <w:t>3</w:t>
            </w:r>
            <w:r w:rsidR="00357086">
              <w:rPr>
                <w:rFonts w:ascii="Arial" w:hAnsi="Arial"/>
              </w:rPr>
              <w:t>5</w:t>
            </w:r>
            <w:r w:rsidR="0080318A" w:rsidRPr="00D4101F">
              <w:rPr>
                <w:rFonts w:ascii="Arial" w:hAnsi="Arial"/>
              </w:rPr>
              <w:t>.</w:t>
            </w:r>
            <w:r w:rsidR="00357086">
              <w:rPr>
                <w:rFonts w:ascii="Arial" w:hAnsi="Arial"/>
              </w:rPr>
              <w:t>000</w:t>
            </w:r>
            <w:r w:rsidR="0080318A" w:rsidRPr="00D4101F">
              <w:rPr>
                <w:rFonts w:ascii="Arial" w:hAnsi="Arial"/>
              </w:rPr>
              <w:t>,</w:t>
            </w:r>
            <w:r w:rsidRPr="00D4101F">
              <w:rPr>
                <w:rFonts w:ascii="Arial" w:hAnsi="Arial"/>
              </w:rPr>
              <w:t>00</w:t>
            </w:r>
          </w:p>
        </w:tc>
        <w:tc>
          <w:tcPr>
            <w:tcW w:w="1559" w:type="dxa"/>
          </w:tcPr>
          <w:p w:rsidR="00227438" w:rsidRPr="0055415C" w:rsidRDefault="00B4417A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1</w:t>
            </w:r>
            <w:r w:rsidR="0013294E">
              <w:rPr>
                <w:rFonts w:ascii="Arial" w:hAnsi="Arial"/>
              </w:rPr>
              <w:t>4</w:t>
            </w:r>
            <w:r w:rsidR="0086248E" w:rsidRPr="0055415C">
              <w:rPr>
                <w:rFonts w:ascii="Arial" w:hAnsi="Arial"/>
              </w:rPr>
              <w:t>,</w:t>
            </w:r>
            <w:r w:rsidR="0013294E">
              <w:rPr>
                <w:rFonts w:ascii="Arial" w:hAnsi="Arial"/>
              </w:rPr>
              <w:t>7</w:t>
            </w:r>
            <w:r w:rsidR="009C13A9">
              <w:rPr>
                <w:rFonts w:ascii="Arial" w:hAnsi="Arial"/>
              </w:rPr>
              <w:t>0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227438" w:rsidP="006D38C2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Altre voci (</w:t>
            </w:r>
            <w:r w:rsidR="00B4417A" w:rsidRPr="0055415C">
              <w:rPr>
                <w:rFonts w:ascii="Arial" w:hAnsi="Arial"/>
              </w:rPr>
              <w:t xml:space="preserve">affitti, </w:t>
            </w:r>
            <w:r w:rsidRPr="0055415C">
              <w:rPr>
                <w:rFonts w:ascii="Arial" w:hAnsi="Arial"/>
              </w:rPr>
              <w:t>funzionamento uffici, fiscali, ecc.)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27438" w:rsidRPr="00887411" w:rsidRDefault="00D657F0" w:rsidP="00D657F0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58</w:t>
            </w:r>
            <w:r w:rsidR="00227438" w:rsidRPr="00D4101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4</w:t>
            </w:r>
            <w:r w:rsidR="002C06F1" w:rsidRPr="00D4101F">
              <w:rPr>
                <w:rFonts w:ascii="Arial" w:hAnsi="Arial"/>
              </w:rPr>
              <w:t>00</w:t>
            </w:r>
            <w:r w:rsidR="00227438" w:rsidRPr="00D4101F">
              <w:rPr>
                <w:rFonts w:ascii="Arial" w:hAnsi="Arial"/>
              </w:rPr>
              <w:t>,</w:t>
            </w:r>
            <w:r w:rsidR="002C06F1" w:rsidRPr="00D4101F">
              <w:rPr>
                <w:rFonts w:ascii="Arial" w:hAnsi="Arial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7438" w:rsidRPr="0055415C" w:rsidRDefault="0013294E" w:rsidP="0013294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  <w:r w:rsidR="0086248E" w:rsidRPr="0055415C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>5</w:t>
            </w:r>
            <w:r w:rsidR="009C13A9">
              <w:rPr>
                <w:rFonts w:ascii="Arial" w:hAnsi="Arial"/>
              </w:rPr>
              <w:t>3</w:t>
            </w:r>
            <w:r w:rsidR="0086248E" w:rsidRPr="0055415C">
              <w:rPr>
                <w:rFonts w:ascii="Arial" w:hAnsi="Arial"/>
              </w:rPr>
              <w:t>%</w:t>
            </w:r>
          </w:p>
        </w:tc>
      </w:tr>
      <w:tr w:rsidR="00227438" w:rsidRPr="0055415C" w:rsidTr="00B4417A">
        <w:tc>
          <w:tcPr>
            <w:tcW w:w="5637" w:type="dxa"/>
          </w:tcPr>
          <w:p w:rsidR="00227438" w:rsidRPr="0055415C" w:rsidRDefault="00C70C96" w:rsidP="00227438">
            <w:pPr>
              <w:pStyle w:val="Testonotadichiusura"/>
              <w:spacing w:line="360" w:lineRule="auto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Totale uscite correnti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27438" w:rsidRPr="00887411" w:rsidRDefault="000F7B91" w:rsidP="00357086">
            <w:pPr>
              <w:pStyle w:val="Testonotadichiusura"/>
              <w:spacing w:line="360" w:lineRule="auto"/>
              <w:jc w:val="right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</w:rPr>
              <w:t>2</w:t>
            </w:r>
            <w:r w:rsidR="00D4101F" w:rsidRPr="00D4101F">
              <w:rPr>
                <w:rFonts w:ascii="Arial" w:hAnsi="Arial"/>
              </w:rPr>
              <w:t>3</w:t>
            </w:r>
            <w:r w:rsidR="00357086">
              <w:rPr>
                <w:rFonts w:ascii="Arial" w:hAnsi="Arial"/>
              </w:rPr>
              <w:t>8</w:t>
            </w:r>
            <w:r w:rsidR="00D4101F" w:rsidRPr="00D4101F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1</w:t>
            </w:r>
            <w:r w:rsidR="00357086">
              <w:rPr>
                <w:rFonts w:ascii="Arial" w:hAnsi="Arial"/>
              </w:rPr>
              <w:t>00</w:t>
            </w:r>
            <w:r w:rsidR="00D4101F" w:rsidRPr="00D4101F">
              <w:rPr>
                <w:rFonts w:ascii="Arial" w:hAnsi="Arial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7438" w:rsidRPr="0055415C" w:rsidRDefault="00C70C96" w:rsidP="0086248E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55415C">
              <w:rPr>
                <w:rFonts w:ascii="Arial" w:hAnsi="Arial"/>
              </w:rPr>
              <w:t>100%</w:t>
            </w:r>
          </w:p>
        </w:tc>
      </w:tr>
    </w:tbl>
    <w:p w:rsidR="003877CA" w:rsidRPr="007A1F65" w:rsidRDefault="003877CA" w:rsidP="00A0636D">
      <w:pPr>
        <w:pStyle w:val="Testonotadichiusura"/>
        <w:spacing w:line="360" w:lineRule="auto"/>
        <w:jc w:val="both"/>
        <w:rPr>
          <w:rFonts w:ascii="Arial" w:hAnsi="Arial"/>
          <w:sz w:val="12"/>
          <w:szCs w:val="12"/>
        </w:rPr>
      </w:pPr>
    </w:p>
    <w:p w:rsidR="003877CA" w:rsidRPr="0055415C" w:rsidRDefault="002C06F1" w:rsidP="00A0636D">
      <w:pPr>
        <w:pStyle w:val="Testonotadichiusura"/>
        <w:spacing w:line="360" w:lineRule="auto"/>
        <w:jc w:val="both"/>
        <w:rPr>
          <w:rFonts w:ascii="Arial" w:hAnsi="Arial"/>
        </w:rPr>
      </w:pPr>
      <w:r w:rsidRPr="0055415C">
        <w:rPr>
          <w:rFonts w:ascii="Arial" w:hAnsi="Arial"/>
        </w:rPr>
        <w:t>C</w:t>
      </w:r>
      <w:r w:rsidR="00C70C96" w:rsidRPr="0055415C">
        <w:rPr>
          <w:rFonts w:ascii="Arial" w:hAnsi="Arial"/>
        </w:rPr>
        <w:t>o</w:t>
      </w:r>
      <w:r w:rsidRPr="0055415C">
        <w:rPr>
          <w:rFonts w:ascii="Arial" w:hAnsi="Arial"/>
        </w:rPr>
        <w:t>n</w:t>
      </w:r>
      <w:r w:rsidR="00C70C96" w:rsidRPr="0055415C">
        <w:rPr>
          <w:rFonts w:ascii="Arial" w:hAnsi="Arial"/>
        </w:rPr>
        <w:t xml:space="preserve">tributi </w:t>
      </w:r>
      <w:r w:rsidRPr="0055415C">
        <w:rPr>
          <w:rFonts w:ascii="Arial" w:hAnsi="Arial"/>
        </w:rPr>
        <w:t>a ca</w:t>
      </w:r>
      <w:r w:rsidR="00C70C96" w:rsidRPr="0055415C">
        <w:rPr>
          <w:rFonts w:ascii="Arial" w:hAnsi="Arial"/>
        </w:rPr>
        <w:t>rico</w:t>
      </w:r>
      <w:r w:rsidRPr="0055415C">
        <w:rPr>
          <w:rFonts w:ascii="Arial" w:hAnsi="Arial"/>
        </w:rPr>
        <w:t xml:space="preserve"> Con</w:t>
      </w:r>
      <w:r w:rsidR="00C70C96" w:rsidRPr="0055415C">
        <w:rPr>
          <w:rFonts w:ascii="Arial" w:hAnsi="Arial"/>
        </w:rPr>
        <w:t>s</w:t>
      </w:r>
      <w:r w:rsidRPr="0055415C">
        <w:rPr>
          <w:rFonts w:ascii="Arial" w:hAnsi="Arial"/>
        </w:rPr>
        <w:t>orz</w:t>
      </w:r>
      <w:r w:rsidR="00C70C96" w:rsidRPr="0055415C">
        <w:rPr>
          <w:rFonts w:ascii="Arial" w:hAnsi="Arial"/>
        </w:rPr>
        <w:t>i</w:t>
      </w:r>
      <w:r w:rsidRPr="0055415C">
        <w:rPr>
          <w:rFonts w:ascii="Arial" w:hAnsi="Arial"/>
        </w:rPr>
        <w:t>o Garda Chiese</w:t>
      </w:r>
      <w:r w:rsidR="00C70C96" w:rsidRPr="0055415C">
        <w:rPr>
          <w:rFonts w:ascii="Arial" w:hAnsi="Arial"/>
        </w:rPr>
        <w:t xml:space="preserve">: € </w:t>
      </w:r>
      <w:r w:rsidR="00727162" w:rsidRPr="0034534D">
        <w:rPr>
          <w:rFonts w:ascii="Arial" w:hAnsi="Arial"/>
        </w:rPr>
        <w:t>5</w:t>
      </w:r>
      <w:r w:rsidR="00570217" w:rsidRPr="0034534D">
        <w:rPr>
          <w:rFonts w:ascii="Arial" w:hAnsi="Arial"/>
        </w:rPr>
        <w:t>3</w:t>
      </w:r>
      <w:r w:rsidR="00727162" w:rsidRPr="0034534D">
        <w:rPr>
          <w:rFonts w:ascii="Arial" w:hAnsi="Arial"/>
        </w:rPr>
        <w:t>.</w:t>
      </w:r>
      <w:r w:rsidR="00570217" w:rsidRPr="0034534D">
        <w:rPr>
          <w:rFonts w:ascii="Arial" w:hAnsi="Arial"/>
        </w:rPr>
        <w:t>25</w:t>
      </w:r>
      <w:r w:rsidR="00727162" w:rsidRPr="0034534D">
        <w:rPr>
          <w:rFonts w:ascii="Arial" w:hAnsi="Arial"/>
        </w:rPr>
        <w:t>1</w:t>
      </w:r>
      <w:r w:rsidR="0067760D" w:rsidRPr="0034534D">
        <w:rPr>
          <w:rFonts w:ascii="Arial" w:hAnsi="Arial"/>
        </w:rPr>
        <w:t>,</w:t>
      </w:r>
      <w:r w:rsidR="00570217" w:rsidRPr="0034534D">
        <w:rPr>
          <w:rFonts w:ascii="Arial" w:hAnsi="Arial"/>
        </w:rPr>
        <w:t>9</w:t>
      </w:r>
      <w:r w:rsidR="00727162" w:rsidRPr="0034534D">
        <w:rPr>
          <w:rFonts w:ascii="Arial" w:hAnsi="Arial"/>
        </w:rPr>
        <w:t>4</w:t>
      </w:r>
    </w:p>
    <w:p w:rsidR="003877CA" w:rsidRPr="0055415C" w:rsidRDefault="003877CA" w:rsidP="00A0636D">
      <w:pPr>
        <w:pStyle w:val="Testonotadichiusura"/>
        <w:spacing w:line="360" w:lineRule="auto"/>
        <w:jc w:val="both"/>
        <w:rPr>
          <w:rFonts w:ascii="Arial" w:hAnsi="Arial"/>
          <w:sz w:val="16"/>
          <w:szCs w:val="16"/>
        </w:rPr>
      </w:pPr>
    </w:p>
    <w:p w:rsidR="00226E81" w:rsidRPr="008379D4" w:rsidRDefault="00226E81" w:rsidP="00226E81">
      <w:pPr>
        <w:pStyle w:val="Testonotadichiusura"/>
        <w:numPr>
          <w:ilvl w:val="0"/>
          <w:numId w:val="15"/>
        </w:numPr>
        <w:spacing w:line="360" w:lineRule="auto"/>
        <w:ind w:hanging="720"/>
        <w:rPr>
          <w:rFonts w:ascii="Arial" w:hAnsi="Arial"/>
          <w:u w:val="single"/>
        </w:rPr>
      </w:pPr>
      <w:r w:rsidRPr="008379D4">
        <w:rPr>
          <w:rFonts w:ascii="Arial" w:hAnsi="Arial"/>
          <w:u w:val="single"/>
        </w:rPr>
        <w:t>Consorzio del Chiese</w:t>
      </w:r>
    </w:p>
    <w:p w:rsidR="00226E81" w:rsidRPr="008379D4" w:rsidRDefault="007A090C" w:rsidP="00226E81">
      <w:pPr>
        <w:pStyle w:val="Testonotadichiusura"/>
        <w:spacing w:line="360" w:lineRule="auto"/>
        <w:ind w:left="708"/>
        <w:rPr>
          <w:rFonts w:ascii="Arial" w:hAnsi="Arial"/>
        </w:rPr>
      </w:pPr>
      <w:r>
        <w:rPr>
          <w:rFonts w:ascii="Arial" w:hAnsi="Arial"/>
        </w:rPr>
        <w:t>Bilancio di Previsione 2021</w:t>
      </w:r>
    </w:p>
    <w:p w:rsidR="00226E81" w:rsidRPr="008379D4" w:rsidRDefault="00226E81" w:rsidP="00226E81">
      <w:pPr>
        <w:pStyle w:val="Testonotadichiusura"/>
        <w:spacing w:line="360" w:lineRule="auto"/>
        <w:ind w:firstLine="708"/>
        <w:rPr>
          <w:rFonts w:ascii="Arial" w:hAnsi="Arial"/>
        </w:rPr>
      </w:pPr>
      <w:r w:rsidRPr="008379D4">
        <w:rPr>
          <w:rFonts w:ascii="Arial" w:hAnsi="Arial"/>
        </w:rPr>
        <w:t>(totale spese correnti</w:t>
      </w:r>
      <w:r w:rsidR="00D82638">
        <w:rPr>
          <w:rFonts w:ascii="Arial" w:hAnsi="Arial"/>
        </w:rPr>
        <w:t xml:space="preserve"> € 15</w:t>
      </w:r>
      <w:r w:rsidR="00D02347">
        <w:rPr>
          <w:rFonts w:ascii="Arial" w:hAnsi="Arial"/>
        </w:rPr>
        <w:t>6</w:t>
      </w:r>
      <w:r w:rsidRPr="008379D4">
        <w:rPr>
          <w:rFonts w:ascii="Arial" w:hAnsi="Arial"/>
        </w:rPr>
        <w:t>.</w:t>
      </w:r>
      <w:r w:rsidR="00D02347">
        <w:rPr>
          <w:rFonts w:ascii="Arial" w:hAnsi="Arial"/>
        </w:rPr>
        <w:t>5</w:t>
      </w:r>
      <w:r w:rsidR="008379D4">
        <w:rPr>
          <w:rFonts w:ascii="Arial" w:hAnsi="Arial"/>
        </w:rPr>
        <w:t>00</w:t>
      </w:r>
      <w:r w:rsidRPr="008379D4">
        <w:rPr>
          <w:rFonts w:ascii="Arial" w:hAnsi="Arial"/>
        </w:rPr>
        <w:t>,</w:t>
      </w:r>
      <w:r w:rsidR="008379D4">
        <w:rPr>
          <w:rFonts w:ascii="Arial" w:hAnsi="Arial"/>
        </w:rPr>
        <w:t>00</w:t>
      </w:r>
      <w:r w:rsidRPr="008379D4">
        <w:rPr>
          <w:rFonts w:ascii="Arial" w:hAnsi="Arial"/>
        </w:rPr>
        <w:t>)</w:t>
      </w:r>
    </w:p>
    <w:p w:rsidR="00226E81" w:rsidRPr="007A1F65" w:rsidRDefault="00226E81" w:rsidP="00226E81">
      <w:pPr>
        <w:pStyle w:val="Testonotadichiusura"/>
        <w:spacing w:line="360" w:lineRule="auto"/>
        <w:jc w:val="both"/>
        <w:rPr>
          <w:rFonts w:ascii="Arial" w:hAnsi="Arial"/>
          <w:sz w:val="12"/>
          <w:szCs w:val="12"/>
          <w:highlight w:val="yellow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623"/>
        <w:gridCol w:w="1559"/>
      </w:tblGrid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623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center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€</w:t>
            </w:r>
          </w:p>
        </w:tc>
        <w:tc>
          <w:tcPr>
            <w:tcW w:w="1559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both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Percentuale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Indennità e rimborsi spese Amministratori</w:t>
            </w:r>
          </w:p>
        </w:tc>
        <w:tc>
          <w:tcPr>
            <w:tcW w:w="1623" w:type="dxa"/>
          </w:tcPr>
          <w:p w:rsidR="00226E81" w:rsidRPr="008379D4" w:rsidRDefault="008379D4" w:rsidP="008379D4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226E81" w:rsidRPr="008379D4">
              <w:rPr>
                <w:rFonts w:ascii="Arial" w:hAnsi="Arial"/>
              </w:rPr>
              <w:t>.000,00</w:t>
            </w:r>
          </w:p>
        </w:tc>
        <w:tc>
          <w:tcPr>
            <w:tcW w:w="1559" w:type="dxa"/>
          </w:tcPr>
          <w:p w:rsidR="00226E81" w:rsidRPr="008379D4" w:rsidRDefault="008379D4" w:rsidP="00C413FB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226E81" w:rsidRPr="008379D4">
              <w:rPr>
                <w:rFonts w:ascii="Arial" w:hAnsi="Arial"/>
              </w:rPr>
              <w:t>,</w:t>
            </w:r>
            <w:r w:rsidR="00D02347">
              <w:rPr>
                <w:rFonts w:ascii="Arial" w:hAnsi="Arial"/>
              </w:rPr>
              <w:t>5</w:t>
            </w:r>
            <w:r w:rsidR="00C413FB">
              <w:rPr>
                <w:rFonts w:ascii="Arial" w:hAnsi="Arial"/>
              </w:rPr>
              <w:t>8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Spese di rappresentanza</w:t>
            </w:r>
          </w:p>
        </w:tc>
        <w:tc>
          <w:tcPr>
            <w:tcW w:w="1623" w:type="dxa"/>
          </w:tcPr>
          <w:p w:rsidR="00226E81" w:rsidRPr="008379D4" w:rsidRDefault="008379D4" w:rsidP="00C912C3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226E81" w:rsidRPr="008379D4">
              <w:rPr>
                <w:rFonts w:ascii="Arial" w:hAnsi="Arial"/>
              </w:rPr>
              <w:t>00,00</w:t>
            </w:r>
          </w:p>
        </w:tc>
        <w:tc>
          <w:tcPr>
            <w:tcW w:w="1559" w:type="dxa"/>
          </w:tcPr>
          <w:p w:rsidR="00226E81" w:rsidRPr="008379D4" w:rsidRDefault="00887411" w:rsidP="00C912C3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0,32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Consulenze</w:t>
            </w:r>
          </w:p>
        </w:tc>
        <w:tc>
          <w:tcPr>
            <w:tcW w:w="1623" w:type="dxa"/>
          </w:tcPr>
          <w:p w:rsidR="00226E81" w:rsidRPr="008379D4" w:rsidRDefault="00D02347" w:rsidP="008379D4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  <w:r w:rsidR="00226E81" w:rsidRPr="008379D4">
              <w:rPr>
                <w:rFonts w:ascii="Arial" w:hAnsi="Arial"/>
              </w:rPr>
              <w:t>.</w:t>
            </w:r>
            <w:r w:rsidR="008379D4">
              <w:rPr>
                <w:rFonts w:ascii="Arial" w:hAnsi="Arial"/>
              </w:rPr>
              <w:t>0</w:t>
            </w:r>
            <w:r w:rsidR="00226E81" w:rsidRPr="008379D4">
              <w:rPr>
                <w:rFonts w:ascii="Arial" w:hAnsi="Arial"/>
              </w:rPr>
              <w:t>00,00</w:t>
            </w:r>
          </w:p>
        </w:tc>
        <w:tc>
          <w:tcPr>
            <w:tcW w:w="1559" w:type="dxa"/>
          </w:tcPr>
          <w:p w:rsidR="00226E81" w:rsidRPr="008379D4" w:rsidRDefault="00D02347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  <w:r w:rsidR="00226E81" w:rsidRPr="008379D4">
              <w:rPr>
                <w:rFonts w:ascii="Arial" w:hAnsi="Arial"/>
              </w:rPr>
              <w:t>,</w:t>
            </w:r>
            <w:r w:rsidR="00C413FB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7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Informazioni agli utenti</w:t>
            </w:r>
          </w:p>
        </w:tc>
        <w:tc>
          <w:tcPr>
            <w:tcW w:w="1623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0,00</w:t>
            </w:r>
          </w:p>
        </w:tc>
        <w:tc>
          <w:tcPr>
            <w:tcW w:w="1559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0,00%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Retribuzioni e oneri</w:t>
            </w:r>
          </w:p>
        </w:tc>
        <w:tc>
          <w:tcPr>
            <w:tcW w:w="1623" w:type="dxa"/>
          </w:tcPr>
          <w:p w:rsidR="00226E81" w:rsidRPr="008379D4" w:rsidRDefault="008379D4" w:rsidP="008379D4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  <w:r w:rsidR="00226E81" w:rsidRPr="008379D4">
              <w:rPr>
                <w:rFonts w:ascii="Arial" w:hAnsi="Arial"/>
              </w:rPr>
              <w:t>7.</w:t>
            </w:r>
            <w:r w:rsidR="00C413FB">
              <w:rPr>
                <w:rFonts w:ascii="Arial" w:hAnsi="Arial"/>
              </w:rPr>
              <w:t>6</w:t>
            </w:r>
            <w:r w:rsidR="00D02347">
              <w:rPr>
                <w:rFonts w:ascii="Arial" w:hAnsi="Arial"/>
              </w:rPr>
              <w:t>6</w:t>
            </w:r>
            <w:r w:rsidR="00226E81" w:rsidRPr="008379D4">
              <w:rPr>
                <w:rFonts w:ascii="Arial" w:hAnsi="Arial"/>
              </w:rPr>
              <w:t>0,00</w:t>
            </w:r>
          </w:p>
        </w:tc>
        <w:tc>
          <w:tcPr>
            <w:tcW w:w="1559" w:type="dxa"/>
          </w:tcPr>
          <w:p w:rsidR="00226E81" w:rsidRPr="008379D4" w:rsidRDefault="00887411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="00226E81" w:rsidRPr="008379D4">
              <w:rPr>
                <w:rFonts w:ascii="Arial" w:hAnsi="Arial"/>
              </w:rPr>
              <w:t>,</w:t>
            </w:r>
            <w:r w:rsidR="00D02347">
              <w:rPr>
                <w:rFonts w:ascii="Arial" w:hAnsi="Arial"/>
              </w:rPr>
              <w:t>45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8379D4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 xml:space="preserve">Servizi agli utenti </w:t>
            </w:r>
            <w:r w:rsidR="0079755F">
              <w:rPr>
                <w:rFonts w:ascii="Arial" w:hAnsi="Arial"/>
              </w:rPr>
              <w:t>(manutenzione stazione idrometriche)</w:t>
            </w:r>
          </w:p>
        </w:tc>
        <w:tc>
          <w:tcPr>
            <w:tcW w:w="1623" w:type="dxa"/>
          </w:tcPr>
          <w:p w:rsidR="00226E81" w:rsidRPr="008379D4" w:rsidRDefault="00D02347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  <w:r w:rsidR="00226E81" w:rsidRPr="008379D4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2</w:t>
            </w:r>
            <w:r w:rsidR="00C413FB">
              <w:rPr>
                <w:rFonts w:ascii="Arial" w:hAnsi="Arial"/>
              </w:rPr>
              <w:t>8</w:t>
            </w:r>
            <w:r w:rsidR="00226E81" w:rsidRPr="008379D4">
              <w:rPr>
                <w:rFonts w:ascii="Arial" w:hAnsi="Arial"/>
              </w:rPr>
              <w:t>0,</w:t>
            </w:r>
            <w:r w:rsidR="008379D4">
              <w:rPr>
                <w:rFonts w:ascii="Arial" w:hAnsi="Arial"/>
              </w:rPr>
              <w:t>00</w:t>
            </w:r>
          </w:p>
        </w:tc>
        <w:tc>
          <w:tcPr>
            <w:tcW w:w="1559" w:type="dxa"/>
          </w:tcPr>
          <w:p w:rsidR="00226E81" w:rsidRPr="008379D4" w:rsidRDefault="008379D4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D02347">
              <w:rPr>
                <w:rFonts w:ascii="Arial" w:hAnsi="Arial"/>
              </w:rPr>
              <w:t>0</w:t>
            </w:r>
            <w:r w:rsidR="00226E81" w:rsidRPr="008379D4">
              <w:rPr>
                <w:rFonts w:ascii="Arial" w:hAnsi="Arial"/>
              </w:rPr>
              <w:t>,</w:t>
            </w:r>
            <w:r w:rsidR="00D02347">
              <w:rPr>
                <w:rFonts w:ascii="Arial" w:hAnsi="Arial"/>
              </w:rPr>
              <w:t>6</w:t>
            </w:r>
            <w:r w:rsidR="00C413FB">
              <w:rPr>
                <w:rFonts w:ascii="Arial" w:hAnsi="Arial"/>
              </w:rPr>
              <w:t>3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numPr>
                <w:ilvl w:val="0"/>
                <w:numId w:val="13"/>
              </w:numPr>
              <w:spacing w:line="360" w:lineRule="auto"/>
              <w:ind w:left="426" w:hanging="426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Altre voci (affitti, funzionamento uffici, fiscali, ecc.)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26E81" w:rsidRPr="008379D4" w:rsidRDefault="00C413FB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  <w:r w:rsidR="00226E81" w:rsidRPr="008379D4">
              <w:rPr>
                <w:rFonts w:ascii="Arial" w:hAnsi="Arial"/>
              </w:rPr>
              <w:t>.0</w:t>
            </w:r>
            <w:r w:rsidR="00D02347">
              <w:rPr>
                <w:rFonts w:ascii="Arial" w:hAnsi="Arial"/>
              </w:rPr>
              <w:t>60</w:t>
            </w:r>
            <w:r w:rsidR="00226E81" w:rsidRPr="008379D4">
              <w:rPr>
                <w:rFonts w:ascii="Arial" w:hAnsi="Arial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26E81" w:rsidRPr="008379D4" w:rsidRDefault="00887411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226E81" w:rsidRPr="008379D4">
              <w:rPr>
                <w:rFonts w:ascii="Arial" w:hAnsi="Arial"/>
              </w:rPr>
              <w:t>,</w:t>
            </w:r>
            <w:r w:rsidR="00D02347">
              <w:rPr>
                <w:rFonts w:ascii="Arial" w:hAnsi="Arial"/>
              </w:rPr>
              <w:t>1</w:t>
            </w:r>
            <w:r w:rsidR="00C413FB">
              <w:rPr>
                <w:rFonts w:ascii="Arial" w:hAnsi="Arial"/>
              </w:rPr>
              <w:t>2</w:t>
            </w:r>
            <w:r w:rsidR="00226E81" w:rsidRPr="008379D4">
              <w:rPr>
                <w:rFonts w:ascii="Arial" w:hAnsi="Arial"/>
              </w:rPr>
              <w:t>%</w:t>
            </w:r>
          </w:p>
        </w:tc>
      </w:tr>
      <w:tr w:rsidR="00226E81" w:rsidRPr="008379D4" w:rsidTr="00C912C3">
        <w:tc>
          <w:tcPr>
            <w:tcW w:w="5637" w:type="dxa"/>
          </w:tcPr>
          <w:p w:rsidR="00226E81" w:rsidRPr="008379D4" w:rsidRDefault="00226E81" w:rsidP="00C912C3">
            <w:pPr>
              <w:pStyle w:val="Testonotadichiusura"/>
              <w:spacing w:line="360" w:lineRule="auto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Totale uscite correnti</w:t>
            </w: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226E81" w:rsidRPr="008379D4" w:rsidRDefault="00C413FB" w:rsidP="00D02347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  <w:r w:rsidR="00D02347">
              <w:rPr>
                <w:rFonts w:ascii="Arial" w:hAnsi="Arial"/>
              </w:rPr>
              <w:t>6</w:t>
            </w:r>
            <w:r w:rsidR="00226E81" w:rsidRPr="008379D4">
              <w:rPr>
                <w:rFonts w:ascii="Arial" w:hAnsi="Arial"/>
              </w:rPr>
              <w:t>.</w:t>
            </w:r>
            <w:r w:rsidR="00D02347">
              <w:rPr>
                <w:rFonts w:ascii="Arial" w:hAnsi="Arial"/>
              </w:rPr>
              <w:t>5</w:t>
            </w:r>
            <w:r w:rsidR="008379D4">
              <w:rPr>
                <w:rFonts w:ascii="Arial" w:hAnsi="Arial"/>
              </w:rPr>
              <w:t>00</w:t>
            </w:r>
            <w:r w:rsidR="00226E81" w:rsidRPr="008379D4">
              <w:rPr>
                <w:rFonts w:ascii="Arial" w:hAnsi="Arial"/>
              </w:rPr>
              <w:t>,</w:t>
            </w:r>
            <w:r w:rsidR="008379D4">
              <w:rPr>
                <w:rFonts w:ascii="Arial" w:hAnsi="Arial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26E81" w:rsidRPr="008379D4" w:rsidRDefault="00226E81" w:rsidP="00C912C3">
            <w:pPr>
              <w:pStyle w:val="Testonotadichiusura"/>
              <w:spacing w:line="360" w:lineRule="auto"/>
              <w:jc w:val="right"/>
              <w:rPr>
                <w:rFonts w:ascii="Arial" w:hAnsi="Arial"/>
              </w:rPr>
            </w:pPr>
            <w:r w:rsidRPr="008379D4">
              <w:rPr>
                <w:rFonts w:ascii="Arial" w:hAnsi="Arial"/>
              </w:rPr>
              <w:t>100%</w:t>
            </w:r>
          </w:p>
        </w:tc>
      </w:tr>
    </w:tbl>
    <w:p w:rsidR="00226E81" w:rsidRPr="007A1F65" w:rsidRDefault="00226E81" w:rsidP="00226E81">
      <w:pPr>
        <w:pStyle w:val="Testonotadichiusura"/>
        <w:spacing w:line="360" w:lineRule="auto"/>
        <w:jc w:val="both"/>
        <w:rPr>
          <w:rFonts w:ascii="Arial" w:hAnsi="Arial"/>
          <w:sz w:val="12"/>
          <w:szCs w:val="12"/>
        </w:rPr>
      </w:pPr>
    </w:p>
    <w:p w:rsidR="00D847C9" w:rsidRDefault="00226E81" w:rsidP="0055415C">
      <w:pPr>
        <w:pStyle w:val="Testonotadichiusura"/>
        <w:spacing w:line="360" w:lineRule="auto"/>
        <w:jc w:val="both"/>
        <w:rPr>
          <w:rFonts w:ascii="Arial" w:hAnsi="Arial"/>
        </w:rPr>
      </w:pPr>
      <w:r w:rsidRPr="008379D4">
        <w:rPr>
          <w:rFonts w:ascii="Arial" w:hAnsi="Arial"/>
        </w:rPr>
        <w:t>Contributi a carico Consorzio Garda Chiese: €</w:t>
      </w:r>
      <w:r w:rsidR="008379D4">
        <w:rPr>
          <w:rFonts w:ascii="Arial" w:hAnsi="Arial"/>
        </w:rPr>
        <w:t xml:space="preserve"> </w:t>
      </w:r>
      <w:r w:rsidR="008379D4" w:rsidRPr="00E136A2">
        <w:rPr>
          <w:rFonts w:ascii="Arial" w:hAnsi="Arial"/>
        </w:rPr>
        <w:t>6.969,00</w:t>
      </w:r>
      <w:r w:rsidRPr="0055415C">
        <w:rPr>
          <w:rFonts w:ascii="Arial" w:hAnsi="Arial"/>
        </w:rPr>
        <w:t xml:space="preserve"> </w:t>
      </w:r>
      <w:r w:rsidR="0055415C" w:rsidRPr="0055415C">
        <w:rPr>
          <w:rFonts w:ascii="Arial" w:hAnsi="Arial"/>
        </w:rPr>
        <w:t xml:space="preserve">   </w:t>
      </w:r>
      <w:r w:rsidR="002C06F1">
        <w:rPr>
          <w:rFonts w:ascii="Arial" w:hAnsi="Arial"/>
        </w:rPr>
        <w:t xml:space="preserve"> </w:t>
      </w:r>
    </w:p>
    <w:p w:rsidR="007A1F65" w:rsidRDefault="007A1F65" w:rsidP="0055415C">
      <w:pPr>
        <w:pStyle w:val="Testonotadichiusura"/>
        <w:spacing w:line="360" w:lineRule="auto"/>
        <w:jc w:val="both"/>
        <w:rPr>
          <w:rFonts w:ascii="Arial" w:hAnsi="Arial"/>
          <w:sz w:val="16"/>
          <w:szCs w:val="16"/>
        </w:rPr>
      </w:pPr>
    </w:p>
    <w:p w:rsidR="007A1F65" w:rsidRPr="007A1F65" w:rsidRDefault="00B5089A" w:rsidP="0055415C">
      <w:pPr>
        <w:pStyle w:val="Testonotadichiusura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7A1F65" w:rsidRPr="007A1F65" w:rsidRDefault="007A1F65" w:rsidP="007A1F65">
      <w:pPr>
        <w:pStyle w:val="Testonotadichiusura"/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7A1F65">
        <w:rPr>
          <w:rFonts w:ascii="Arial" w:hAnsi="Arial"/>
        </w:rPr>
        <w:t xml:space="preserve">   Il Direttore Generale</w:t>
      </w:r>
    </w:p>
    <w:p w:rsidR="007A1F65" w:rsidRPr="007A1F65" w:rsidRDefault="007A1F65" w:rsidP="007A1F65">
      <w:pPr>
        <w:pStyle w:val="Testonotadichiusura"/>
        <w:jc w:val="both"/>
        <w:rPr>
          <w:rFonts w:ascii="Arial" w:hAnsi="Arial"/>
        </w:rPr>
      </w:pP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  <w:t xml:space="preserve">(avv. Giuseppe </w:t>
      </w:r>
      <w:proofErr w:type="spellStart"/>
      <w:r w:rsidRPr="007A1F65">
        <w:rPr>
          <w:rFonts w:ascii="Arial" w:hAnsi="Arial"/>
        </w:rPr>
        <w:t>Magotti</w:t>
      </w:r>
      <w:proofErr w:type="spellEnd"/>
      <w:r w:rsidRPr="007A1F65">
        <w:rPr>
          <w:rFonts w:ascii="Arial" w:hAnsi="Arial"/>
        </w:rPr>
        <w:t>)</w:t>
      </w:r>
      <w:r w:rsidRPr="007A1F65">
        <w:rPr>
          <w:rFonts w:ascii="Arial" w:hAnsi="Arial"/>
        </w:rPr>
        <w:tab/>
      </w:r>
      <w:r w:rsidRPr="007A1F65">
        <w:rPr>
          <w:rFonts w:ascii="Arial" w:hAnsi="Arial"/>
        </w:rPr>
        <w:tab/>
      </w:r>
    </w:p>
    <w:sectPr w:rsidR="007A1F65" w:rsidRPr="007A1F65" w:rsidSect="0017410C">
      <w:headerReference w:type="default" r:id="rId8"/>
      <w:footerReference w:type="default" r:id="rId9"/>
      <w:headerReference w:type="first" r:id="rId10"/>
      <w:pgSz w:w="11906" w:h="16838" w:code="9"/>
      <w:pgMar w:top="2552" w:right="1418" w:bottom="1588" w:left="1418" w:header="851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BF" w:rsidRDefault="000C68BF">
      <w:r>
        <w:separator/>
      </w:r>
    </w:p>
  </w:endnote>
  <w:endnote w:type="continuationSeparator" w:id="0">
    <w:p w:rsidR="000C68BF" w:rsidRDefault="000C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00" w:rsidRPr="00E00151" w:rsidRDefault="00994C00">
    <w:pPr>
      <w:pStyle w:val="Pidipagina"/>
      <w:jc w:val="center"/>
      <w:rPr>
        <w:rFonts w:ascii="Cambria" w:hAnsi="Cambria"/>
        <w:sz w:val="18"/>
      </w:rPr>
    </w:pPr>
    <w:r w:rsidRPr="00E00151">
      <w:rPr>
        <w:rFonts w:ascii="Cambria" w:hAnsi="Cambria"/>
        <w:sz w:val="18"/>
      </w:rPr>
      <w:t xml:space="preserve">pag. </w:t>
    </w:r>
    <w:r w:rsidR="00D87285" w:rsidRPr="00E00151">
      <w:rPr>
        <w:rStyle w:val="Numeropagina"/>
        <w:rFonts w:ascii="Cambria" w:hAnsi="Cambria"/>
        <w:sz w:val="18"/>
      </w:rPr>
      <w:fldChar w:fldCharType="begin"/>
    </w:r>
    <w:r w:rsidRPr="00E00151">
      <w:rPr>
        <w:rStyle w:val="Numeropagina"/>
        <w:rFonts w:ascii="Cambria" w:hAnsi="Cambria"/>
        <w:sz w:val="18"/>
      </w:rPr>
      <w:instrText xml:space="preserve"> PAGE </w:instrText>
    </w:r>
    <w:r w:rsidR="00D87285" w:rsidRPr="00E00151">
      <w:rPr>
        <w:rStyle w:val="Numeropagina"/>
        <w:rFonts w:ascii="Cambria" w:hAnsi="Cambria"/>
        <w:sz w:val="18"/>
      </w:rPr>
      <w:fldChar w:fldCharType="separate"/>
    </w:r>
    <w:r w:rsidR="000F7B91">
      <w:rPr>
        <w:rStyle w:val="Numeropagina"/>
        <w:rFonts w:ascii="Cambria" w:hAnsi="Cambria"/>
        <w:noProof/>
        <w:sz w:val="18"/>
      </w:rPr>
      <w:t>2</w:t>
    </w:r>
    <w:r w:rsidR="00D87285" w:rsidRPr="00E00151">
      <w:rPr>
        <w:rStyle w:val="Numeropagina"/>
        <w:rFonts w:ascii="Cambria" w:hAnsi="Cambria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BF" w:rsidRDefault="000C68BF">
      <w:r>
        <w:separator/>
      </w:r>
    </w:p>
  </w:footnote>
  <w:footnote w:type="continuationSeparator" w:id="0">
    <w:p w:rsidR="000C68BF" w:rsidRDefault="000C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C00" w:rsidRDefault="00994C00">
    <w:pPr>
      <w:pStyle w:val="Intestazione"/>
      <w:tabs>
        <w:tab w:val="clear" w:pos="4819"/>
        <w:tab w:val="center" w:pos="1134"/>
      </w:tabs>
      <w:rPr>
        <w:rFonts w:ascii="Times New Roman" w:hAnsi="Times New Roman"/>
        <w:b/>
        <w:i/>
        <w:sz w:val="16"/>
      </w:rPr>
    </w:pPr>
    <w:r>
      <w:rPr>
        <w:i/>
        <w:sz w:val="16"/>
      </w:rPr>
      <w:tab/>
    </w:r>
    <w:r w:rsidR="00F715DA">
      <w:rPr>
        <w:noProof/>
      </w:rPr>
      <w:drawing>
        <wp:inline distT="0" distB="0" distL="0" distR="0">
          <wp:extent cx="1626870" cy="414655"/>
          <wp:effectExtent l="19050" t="0" r="0" b="0"/>
          <wp:docPr id="3" name="Immagine 3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94C00" w:rsidRDefault="00994C00">
    <w:pPr>
      <w:pStyle w:val="Intestazione"/>
      <w:pBdr>
        <w:bottom w:val="single" w:sz="4" w:space="1" w:color="auto"/>
      </w:pBdr>
      <w:tabs>
        <w:tab w:val="clear" w:pos="4819"/>
        <w:tab w:val="center" w:pos="2268"/>
      </w:tabs>
      <w:rPr>
        <w:b/>
        <w:i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BA" w:rsidRPr="00771C5D" w:rsidRDefault="00F715DA" w:rsidP="006932BA">
    <w:pPr>
      <w:pStyle w:val="Intestazione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>
          <wp:extent cx="3944620" cy="999490"/>
          <wp:effectExtent l="19050" t="0" r="0" b="0"/>
          <wp:docPr id="2" name="Immagine 2" descr="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462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38F1" w:rsidRDefault="001B38F1" w:rsidP="003877CA">
    <w:pPr>
      <w:pStyle w:val="Intestazione"/>
      <w:tabs>
        <w:tab w:val="left" w:pos="5670"/>
      </w:tabs>
      <w:jc w:val="center"/>
      <w:rPr>
        <w:rFonts w:ascii="Cambria" w:hAnsi="Cambria"/>
        <w:color w:val="000000"/>
        <w:sz w:val="20"/>
      </w:rPr>
    </w:pPr>
  </w:p>
  <w:p w:rsidR="00740EBA" w:rsidRPr="00B01B9B" w:rsidRDefault="00851519" w:rsidP="00174E6A">
    <w:pPr>
      <w:pStyle w:val="Intestazione"/>
      <w:tabs>
        <w:tab w:val="clear" w:pos="4819"/>
        <w:tab w:val="center" w:pos="0"/>
        <w:tab w:val="left" w:pos="1985"/>
      </w:tabs>
      <w:ind w:left="851" w:hanging="851"/>
      <w:rPr>
        <w:rFonts w:ascii="Cambria" w:hAnsi="Cambria"/>
        <w:b/>
        <w:color w:val="000000"/>
        <w:sz w:val="18"/>
        <w:szCs w:val="18"/>
      </w:rPr>
    </w:pPr>
    <w:r w:rsidRPr="00B01B9B">
      <w:rPr>
        <w:rFonts w:ascii="Cambria" w:hAnsi="Cambria"/>
        <w:b/>
        <w:color w:val="000000"/>
        <w:sz w:val="18"/>
        <w:szCs w:val="18"/>
      </w:rPr>
      <w:t xml:space="preserve">Sede: </w:t>
    </w:r>
    <w:r w:rsidR="00740EBA" w:rsidRPr="00B01B9B">
      <w:rPr>
        <w:rFonts w:ascii="Cambria" w:hAnsi="Cambria"/>
        <w:b/>
        <w:color w:val="000000"/>
        <w:sz w:val="18"/>
        <w:szCs w:val="18"/>
      </w:rPr>
      <w:t>Corso V. Emanuele II, 122 - 46100 MANTOVA</w:t>
    </w:r>
  </w:p>
  <w:p w:rsidR="008E3AC6" w:rsidRPr="00D12148" w:rsidRDefault="008E3AC6" w:rsidP="00EF3C44">
    <w:pPr>
      <w:rPr>
        <w:rFonts w:ascii="Cambria" w:hAnsi="Cambria"/>
        <w:sz w:val="18"/>
        <w:szCs w:val="18"/>
      </w:rPr>
    </w:pPr>
  </w:p>
  <w:p w:rsidR="00994C00" w:rsidRDefault="00994C0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6E4"/>
    <w:multiLevelType w:val="hybridMultilevel"/>
    <w:tmpl w:val="08005BAE"/>
    <w:lvl w:ilvl="0" w:tplc="035093AE">
      <w:start w:val="14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>
    <w:nsid w:val="1B7748E9"/>
    <w:multiLevelType w:val="hybridMultilevel"/>
    <w:tmpl w:val="A13E4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448E"/>
    <w:multiLevelType w:val="singleLevel"/>
    <w:tmpl w:val="8EC483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4F6C1B"/>
    <w:multiLevelType w:val="hybridMultilevel"/>
    <w:tmpl w:val="259C59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4E29"/>
    <w:multiLevelType w:val="hybridMultilevel"/>
    <w:tmpl w:val="6D2479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16749"/>
    <w:multiLevelType w:val="hybridMultilevel"/>
    <w:tmpl w:val="47D2B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2341B"/>
    <w:multiLevelType w:val="hybridMultilevel"/>
    <w:tmpl w:val="EA4C2C38"/>
    <w:lvl w:ilvl="0" w:tplc="1FE62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632BF"/>
    <w:multiLevelType w:val="hybridMultilevel"/>
    <w:tmpl w:val="E17C044C"/>
    <w:lvl w:ilvl="0" w:tplc="31E8E52A">
      <w:start w:val="3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27344802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74EEC18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EDCC2FD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752DEF4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C3B8F8E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73BA16A2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AA64386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540E2A4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>
    <w:nsid w:val="7CEA00A2"/>
    <w:multiLevelType w:val="hybridMultilevel"/>
    <w:tmpl w:val="13A4EA9E"/>
    <w:lvl w:ilvl="0" w:tplc="D5F0E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D46F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B8AE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27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7E1A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B6E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83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CBE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9A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1234"/>
  </w:hdrShapeDefaults>
  <w:footnotePr>
    <w:footnote w:id="-1"/>
    <w:footnote w:id="0"/>
  </w:footnotePr>
  <w:endnotePr>
    <w:endnote w:id="-1"/>
    <w:endnote w:id="0"/>
  </w:endnotePr>
  <w:compat/>
  <w:rsids>
    <w:rsidRoot w:val="00740EBA"/>
    <w:rsid w:val="00000943"/>
    <w:rsid w:val="000044F7"/>
    <w:rsid w:val="0000772A"/>
    <w:rsid w:val="00010E2C"/>
    <w:rsid w:val="00021CF7"/>
    <w:rsid w:val="00026184"/>
    <w:rsid w:val="00031645"/>
    <w:rsid w:val="00037EED"/>
    <w:rsid w:val="00041F9B"/>
    <w:rsid w:val="00043FA2"/>
    <w:rsid w:val="00045485"/>
    <w:rsid w:val="00047AF2"/>
    <w:rsid w:val="0005156A"/>
    <w:rsid w:val="00054F0D"/>
    <w:rsid w:val="00061CE4"/>
    <w:rsid w:val="00064CFC"/>
    <w:rsid w:val="00082241"/>
    <w:rsid w:val="00082920"/>
    <w:rsid w:val="00084BFB"/>
    <w:rsid w:val="00086445"/>
    <w:rsid w:val="000906C4"/>
    <w:rsid w:val="0009265B"/>
    <w:rsid w:val="000A6A71"/>
    <w:rsid w:val="000B056E"/>
    <w:rsid w:val="000B5FA2"/>
    <w:rsid w:val="000C31AF"/>
    <w:rsid w:val="000C68BF"/>
    <w:rsid w:val="000D0253"/>
    <w:rsid w:val="000D1073"/>
    <w:rsid w:val="000D7B31"/>
    <w:rsid w:val="000E3C36"/>
    <w:rsid w:val="000E6552"/>
    <w:rsid w:val="000F467E"/>
    <w:rsid w:val="000F6020"/>
    <w:rsid w:val="000F6DBE"/>
    <w:rsid w:val="000F7164"/>
    <w:rsid w:val="000F7B91"/>
    <w:rsid w:val="00100085"/>
    <w:rsid w:val="0011173B"/>
    <w:rsid w:val="001121C4"/>
    <w:rsid w:val="00120B17"/>
    <w:rsid w:val="00123BF6"/>
    <w:rsid w:val="00131F12"/>
    <w:rsid w:val="0013294E"/>
    <w:rsid w:val="00132AA0"/>
    <w:rsid w:val="00133871"/>
    <w:rsid w:val="0013606C"/>
    <w:rsid w:val="00140AF7"/>
    <w:rsid w:val="00147093"/>
    <w:rsid w:val="00151474"/>
    <w:rsid w:val="00151B99"/>
    <w:rsid w:val="00155DB0"/>
    <w:rsid w:val="00163EAE"/>
    <w:rsid w:val="00165823"/>
    <w:rsid w:val="001720BA"/>
    <w:rsid w:val="0017410C"/>
    <w:rsid w:val="00174E6A"/>
    <w:rsid w:val="00183464"/>
    <w:rsid w:val="00190FC9"/>
    <w:rsid w:val="001924C2"/>
    <w:rsid w:val="00193486"/>
    <w:rsid w:val="00194AC2"/>
    <w:rsid w:val="00194C6B"/>
    <w:rsid w:val="00195E35"/>
    <w:rsid w:val="001A160A"/>
    <w:rsid w:val="001A1AC0"/>
    <w:rsid w:val="001A2E00"/>
    <w:rsid w:val="001B38F1"/>
    <w:rsid w:val="001C09EC"/>
    <w:rsid w:val="001C324E"/>
    <w:rsid w:val="001C4AD8"/>
    <w:rsid w:val="001D0964"/>
    <w:rsid w:val="001D638A"/>
    <w:rsid w:val="001E46EC"/>
    <w:rsid w:val="001E53D2"/>
    <w:rsid w:val="001F093E"/>
    <w:rsid w:val="001F30A2"/>
    <w:rsid w:val="001F4112"/>
    <w:rsid w:val="001F693A"/>
    <w:rsid w:val="001F7DFF"/>
    <w:rsid w:val="0020577B"/>
    <w:rsid w:val="00216B2E"/>
    <w:rsid w:val="00217A7C"/>
    <w:rsid w:val="00217D09"/>
    <w:rsid w:val="00226E81"/>
    <w:rsid w:val="00227438"/>
    <w:rsid w:val="002276D1"/>
    <w:rsid w:val="00233BB3"/>
    <w:rsid w:val="00233BC2"/>
    <w:rsid w:val="002347AB"/>
    <w:rsid w:val="00234AAD"/>
    <w:rsid w:val="002413B3"/>
    <w:rsid w:val="00243FB6"/>
    <w:rsid w:val="00245BE0"/>
    <w:rsid w:val="00257AC4"/>
    <w:rsid w:val="00260270"/>
    <w:rsid w:val="00263055"/>
    <w:rsid w:val="00266D6C"/>
    <w:rsid w:val="0027325C"/>
    <w:rsid w:val="00282667"/>
    <w:rsid w:val="00286CC3"/>
    <w:rsid w:val="00294D1A"/>
    <w:rsid w:val="002A0790"/>
    <w:rsid w:val="002A20CF"/>
    <w:rsid w:val="002A2B7F"/>
    <w:rsid w:val="002A5EF5"/>
    <w:rsid w:val="002B1810"/>
    <w:rsid w:val="002B2F05"/>
    <w:rsid w:val="002B6CD3"/>
    <w:rsid w:val="002C06F1"/>
    <w:rsid w:val="002C2561"/>
    <w:rsid w:val="002D33E7"/>
    <w:rsid w:val="002E15CB"/>
    <w:rsid w:val="002E1824"/>
    <w:rsid w:val="002E27FA"/>
    <w:rsid w:val="002F4773"/>
    <w:rsid w:val="002F59A3"/>
    <w:rsid w:val="003019E5"/>
    <w:rsid w:val="0031416C"/>
    <w:rsid w:val="00315C03"/>
    <w:rsid w:val="00315CFD"/>
    <w:rsid w:val="00317213"/>
    <w:rsid w:val="003223C2"/>
    <w:rsid w:val="00333736"/>
    <w:rsid w:val="00333A6D"/>
    <w:rsid w:val="00333A94"/>
    <w:rsid w:val="003355C4"/>
    <w:rsid w:val="00343C6D"/>
    <w:rsid w:val="00344E0E"/>
    <w:rsid w:val="0034534D"/>
    <w:rsid w:val="00346E15"/>
    <w:rsid w:val="00350CAE"/>
    <w:rsid w:val="0035664D"/>
    <w:rsid w:val="00356D24"/>
    <w:rsid w:val="00357086"/>
    <w:rsid w:val="00362BC9"/>
    <w:rsid w:val="00366575"/>
    <w:rsid w:val="00371CD4"/>
    <w:rsid w:val="00376A47"/>
    <w:rsid w:val="003877CA"/>
    <w:rsid w:val="00390193"/>
    <w:rsid w:val="003906D2"/>
    <w:rsid w:val="00392F00"/>
    <w:rsid w:val="00393185"/>
    <w:rsid w:val="00394A08"/>
    <w:rsid w:val="00395A30"/>
    <w:rsid w:val="003A159F"/>
    <w:rsid w:val="003A766F"/>
    <w:rsid w:val="003B3885"/>
    <w:rsid w:val="003B408B"/>
    <w:rsid w:val="003C49A9"/>
    <w:rsid w:val="003C77B9"/>
    <w:rsid w:val="003D179D"/>
    <w:rsid w:val="003D1DD7"/>
    <w:rsid w:val="003D23D6"/>
    <w:rsid w:val="003E3B20"/>
    <w:rsid w:val="003F287C"/>
    <w:rsid w:val="00405711"/>
    <w:rsid w:val="00406667"/>
    <w:rsid w:val="00411244"/>
    <w:rsid w:val="004121C5"/>
    <w:rsid w:val="00414C99"/>
    <w:rsid w:val="00421164"/>
    <w:rsid w:val="00422F55"/>
    <w:rsid w:val="00424750"/>
    <w:rsid w:val="004307B1"/>
    <w:rsid w:val="004354B5"/>
    <w:rsid w:val="00443904"/>
    <w:rsid w:val="00443942"/>
    <w:rsid w:val="004453EB"/>
    <w:rsid w:val="00450376"/>
    <w:rsid w:val="0047554E"/>
    <w:rsid w:val="0048162A"/>
    <w:rsid w:val="0048394E"/>
    <w:rsid w:val="00485DD6"/>
    <w:rsid w:val="00493B20"/>
    <w:rsid w:val="004A2F54"/>
    <w:rsid w:val="004B364C"/>
    <w:rsid w:val="004B38B3"/>
    <w:rsid w:val="004B5AA9"/>
    <w:rsid w:val="004B6DF8"/>
    <w:rsid w:val="004B7AD3"/>
    <w:rsid w:val="004C00CB"/>
    <w:rsid w:val="00513E0D"/>
    <w:rsid w:val="00515EC3"/>
    <w:rsid w:val="00526E92"/>
    <w:rsid w:val="00526FA2"/>
    <w:rsid w:val="00530E71"/>
    <w:rsid w:val="00531B81"/>
    <w:rsid w:val="00544CFC"/>
    <w:rsid w:val="0054687F"/>
    <w:rsid w:val="0055415C"/>
    <w:rsid w:val="00557225"/>
    <w:rsid w:val="0056366B"/>
    <w:rsid w:val="00565A5C"/>
    <w:rsid w:val="00570217"/>
    <w:rsid w:val="00574382"/>
    <w:rsid w:val="0058125E"/>
    <w:rsid w:val="00585DCD"/>
    <w:rsid w:val="00587E96"/>
    <w:rsid w:val="005A259B"/>
    <w:rsid w:val="005A5938"/>
    <w:rsid w:val="005A61F3"/>
    <w:rsid w:val="005A7CC6"/>
    <w:rsid w:val="005B3D47"/>
    <w:rsid w:val="005B6A4D"/>
    <w:rsid w:val="005C303F"/>
    <w:rsid w:val="005D62BC"/>
    <w:rsid w:val="005E04C0"/>
    <w:rsid w:val="005E2D85"/>
    <w:rsid w:val="005E39B2"/>
    <w:rsid w:val="005E4DD3"/>
    <w:rsid w:val="005E68B3"/>
    <w:rsid w:val="005F28B5"/>
    <w:rsid w:val="005F44F4"/>
    <w:rsid w:val="00600FFB"/>
    <w:rsid w:val="006013DD"/>
    <w:rsid w:val="0060501E"/>
    <w:rsid w:val="006123A7"/>
    <w:rsid w:val="00626603"/>
    <w:rsid w:val="00631561"/>
    <w:rsid w:val="00635F8D"/>
    <w:rsid w:val="00636560"/>
    <w:rsid w:val="006425AC"/>
    <w:rsid w:val="006473BF"/>
    <w:rsid w:val="00651806"/>
    <w:rsid w:val="00653F84"/>
    <w:rsid w:val="0066098A"/>
    <w:rsid w:val="006644FA"/>
    <w:rsid w:val="00665424"/>
    <w:rsid w:val="00667839"/>
    <w:rsid w:val="00676769"/>
    <w:rsid w:val="0067760D"/>
    <w:rsid w:val="0068058E"/>
    <w:rsid w:val="0068245A"/>
    <w:rsid w:val="00682921"/>
    <w:rsid w:val="00686C18"/>
    <w:rsid w:val="0069296B"/>
    <w:rsid w:val="006932BA"/>
    <w:rsid w:val="00695892"/>
    <w:rsid w:val="006960F0"/>
    <w:rsid w:val="006A07D6"/>
    <w:rsid w:val="006A4B18"/>
    <w:rsid w:val="006B56D4"/>
    <w:rsid w:val="006C3C1F"/>
    <w:rsid w:val="006C60D6"/>
    <w:rsid w:val="006D1E18"/>
    <w:rsid w:val="006D39D1"/>
    <w:rsid w:val="006E0408"/>
    <w:rsid w:val="006E362F"/>
    <w:rsid w:val="006E5FB5"/>
    <w:rsid w:val="006F18C0"/>
    <w:rsid w:val="00712641"/>
    <w:rsid w:val="00716E3A"/>
    <w:rsid w:val="0072263D"/>
    <w:rsid w:val="00727162"/>
    <w:rsid w:val="00736831"/>
    <w:rsid w:val="007374E4"/>
    <w:rsid w:val="00740EBA"/>
    <w:rsid w:val="007454F5"/>
    <w:rsid w:val="007504FB"/>
    <w:rsid w:val="00751017"/>
    <w:rsid w:val="007622BD"/>
    <w:rsid w:val="00762F28"/>
    <w:rsid w:val="007806AA"/>
    <w:rsid w:val="0078430E"/>
    <w:rsid w:val="00784CA7"/>
    <w:rsid w:val="00786AC7"/>
    <w:rsid w:val="00794A9D"/>
    <w:rsid w:val="0079755F"/>
    <w:rsid w:val="007A090C"/>
    <w:rsid w:val="007A16A4"/>
    <w:rsid w:val="007A1F65"/>
    <w:rsid w:val="007A340A"/>
    <w:rsid w:val="007A6A4D"/>
    <w:rsid w:val="007B3313"/>
    <w:rsid w:val="007B5E2F"/>
    <w:rsid w:val="007B66E1"/>
    <w:rsid w:val="007C5424"/>
    <w:rsid w:val="007D10DC"/>
    <w:rsid w:val="007D719D"/>
    <w:rsid w:val="007E098B"/>
    <w:rsid w:val="007E10FC"/>
    <w:rsid w:val="007E1117"/>
    <w:rsid w:val="007E13E2"/>
    <w:rsid w:val="007E4485"/>
    <w:rsid w:val="007E6963"/>
    <w:rsid w:val="007E75A1"/>
    <w:rsid w:val="007F17A9"/>
    <w:rsid w:val="007F5D27"/>
    <w:rsid w:val="007F7667"/>
    <w:rsid w:val="0080190F"/>
    <w:rsid w:val="00802B65"/>
    <w:rsid w:val="0080318A"/>
    <w:rsid w:val="008075E3"/>
    <w:rsid w:val="00812D12"/>
    <w:rsid w:val="008133FE"/>
    <w:rsid w:val="008225AD"/>
    <w:rsid w:val="00822C87"/>
    <w:rsid w:val="00822FD0"/>
    <w:rsid w:val="00823EB2"/>
    <w:rsid w:val="00830DC3"/>
    <w:rsid w:val="008379D4"/>
    <w:rsid w:val="00840DBA"/>
    <w:rsid w:val="00851519"/>
    <w:rsid w:val="00854C14"/>
    <w:rsid w:val="00855B49"/>
    <w:rsid w:val="00857B0F"/>
    <w:rsid w:val="00861680"/>
    <w:rsid w:val="0086248E"/>
    <w:rsid w:val="0086451B"/>
    <w:rsid w:val="008649F2"/>
    <w:rsid w:val="00873684"/>
    <w:rsid w:val="00873944"/>
    <w:rsid w:val="00873C0E"/>
    <w:rsid w:val="008749BE"/>
    <w:rsid w:val="00876D99"/>
    <w:rsid w:val="00876FCA"/>
    <w:rsid w:val="00885011"/>
    <w:rsid w:val="00887411"/>
    <w:rsid w:val="008930F5"/>
    <w:rsid w:val="00895E84"/>
    <w:rsid w:val="00896C14"/>
    <w:rsid w:val="008970ED"/>
    <w:rsid w:val="008A0D8B"/>
    <w:rsid w:val="008C092F"/>
    <w:rsid w:val="008C177C"/>
    <w:rsid w:val="008C1BAD"/>
    <w:rsid w:val="008C255A"/>
    <w:rsid w:val="008C48A9"/>
    <w:rsid w:val="008C5930"/>
    <w:rsid w:val="008D2DA8"/>
    <w:rsid w:val="008D53FD"/>
    <w:rsid w:val="008D5E55"/>
    <w:rsid w:val="008E2D2C"/>
    <w:rsid w:val="008E3AC6"/>
    <w:rsid w:val="008E5648"/>
    <w:rsid w:val="008E7793"/>
    <w:rsid w:val="008F6A81"/>
    <w:rsid w:val="00901AB4"/>
    <w:rsid w:val="00903873"/>
    <w:rsid w:val="00910DFD"/>
    <w:rsid w:val="00911394"/>
    <w:rsid w:val="00916D8C"/>
    <w:rsid w:val="00920258"/>
    <w:rsid w:val="009249A3"/>
    <w:rsid w:val="00925836"/>
    <w:rsid w:val="009264D7"/>
    <w:rsid w:val="009267E5"/>
    <w:rsid w:val="0093349C"/>
    <w:rsid w:val="009342E0"/>
    <w:rsid w:val="0093665F"/>
    <w:rsid w:val="00940F78"/>
    <w:rsid w:val="00957E37"/>
    <w:rsid w:val="00966EEA"/>
    <w:rsid w:val="00967C4E"/>
    <w:rsid w:val="00970785"/>
    <w:rsid w:val="0097439A"/>
    <w:rsid w:val="00980EFC"/>
    <w:rsid w:val="00982369"/>
    <w:rsid w:val="00987B9C"/>
    <w:rsid w:val="0099373E"/>
    <w:rsid w:val="00993976"/>
    <w:rsid w:val="00994C00"/>
    <w:rsid w:val="009A04F3"/>
    <w:rsid w:val="009A1261"/>
    <w:rsid w:val="009A17AE"/>
    <w:rsid w:val="009A1DD1"/>
    <w:rsid w:val="009A4D8B"/>
    <w:rsid w:val="009B00E2"/>
    <w:rsid w:val="009B1C6F"/>
    <w:rsid w:val="009B49A8"/>
    <w:rsid w:val="009B4AB7"/>
    <w:rsid w:val="009B5E4D"/>
    <w:rsid w:val="009B7A0A"/>
    <w:rsid w:val="009B7A53"/>
    <w:rsid w:val="009C13A9"/>
    <w:rsid w:val="009C38D5"/>
    <w:rsid w:val="009D02F3"/>
    <w:rsid w:val="009D2045"/>
    <w:rsid w:val="009D507F"/>
    <w:rsid w:val="009D77C4"/>
    <w:rsid w:val="009D79CF"/>
    <w:rsid w:val="009E7A8A"/>
    <w:rsid w:val="009F4116"/>
    <w:rsid w:val="009F460F"/>
    <w:rsid w:val="009F493B"/>
    <w:rsid w:val="009F69CB"/>
    <w:rsid w:val="00A04A48"/>
    <w:rsid w:val="00A050C1"/>
    <w:rsid w:val="00A0636D"/>
    <w:rsid w:val="00A07994"/>
    <w:rsid w:val="00A112B4"/>
    <w:rsid w:val="00A11E03"/>
    <w:rsid w:val="00A23A6D"/>
    <w:rsid w:val="00A308AD"/>
    <w:rsid w:val="00A32E5F"/>
    <w:rsid w:val="00A35751"/>
    <w:rsid w:val="00A3798B"/>
    <w:rsid w:val="00A45DF2"/>
    <w:rsid w:val="00A61D4A"/>
    <w:rsid w:val="00A62710"/>
    <w:rsid w:val="00A70F22"/>
    <w:rsid w:val="00A755C2"/>
    <w:rsid w:val="00A770F2"/>
    <w:rsid w:val="00A775F7"/>
    <w:rsid w:val="00A82125"/>
    <w:rsid w:val="00A84A76"/>
    <w:rsid w:val="00A868D3"/>
    <w:rsid w:val="00AA191C"/>
    <w:rsid w:val="00AB6C0F"/>
    <w:rsid w:val="00AC63E4"/>
    <w:rsid w:val="00AC7F01"/>
    <w:rsid w:val="00AD1BED"/>
    <w:rsid w:val="00AD7C1B"/>
    <w:rsid w:val="00AE0CC5"/>
    <w:rsid w:val="00AE0ED1"/>
    <w:rsid w:val="00AE2ABA"/>
    <w:rsid w:val="00AE39AD"/>
    <w:rsid w:val="00AE5FCB"/>
    <w:rsid w:val="00AF28AE"/>
    <w:rsid w:val="00AF40EB"/>
    <w:rsid w:val="00B01B9B"/>
    <w:rsid w:val="00B0615B"/>
    <w:rsid w:val="00B123A2"/>
    <w:rsid w:val="00B25937"/>
    <w:rsid w:val="00B26B57"/>
    <w:rsid w:val="00B27D65"/>
    <w:rsid w:val="00B43CD3"/>
    <w:rsid w:val="00B4417A"/>
    <w:rsid w:val="00B44816"/>
    <w:rsid w:val="00B46AE8"/>
    <w:rsid w:val="00B5089A"/>
    <w:rsid w:val="00B50A7D"/>
    <w:rsid w:val="00B549CA"/>
    <w:rsid w:val="00B64052"/>
    <w:rsid w:val="00B666E7"/>
    <w:rsid w:val="00B67F46"/>
    <w:rsid w:val="00B71855"/>
    <w:rsid w:val="00B73921"/>
    <w:rsid w:val="00B756A9"/>
    <w:rsid w:val="00B76581"/>
    <w:rsid w:val="00B80E4F"/>
    <w:rsid w:val="00B82DB5"/>
    <w:rsid w:val="00B84E0E"/>
    <w:rsid w:val="00B8541C"/>
    <w:rsid w:val="00B90819"/>
    <w:rsid w:val="00B926B3"/>
    <w:rsid w:val="00B95456"/>
    <w:rsid w:val="00BA16DA"/>
    <w:rsid w:val="00BA2790"/>
    <w:rsid w:val="00BA6952"/>
    <w:rsid w:val="00BA6A82"/>
    <w:rsid w:val="00BB3C23"/>
    <w:rsid w:val="00BB5CC4"/>
    <w:rsid w:val="00BB6BD5"/>
    <w:rsid w:val="00BC1AEF"/>
    <w:rsid w:val="00BC4692"/>
    <w:rsid w:val="00BD015F"/>
    <w:rsid w:val="00BD0DF0"/>
    <w:rsid w:val="00BD248A"/>
    <w:rsid w:val="00BD2568"/>
    <w:rsid w:val="00BD5021"/>
    <w:rsid w:val="00BE0376"/>
    <w:rsid w:val="00BE7808"/>
    <w:rsid w:val="00BF27C6"/>
    <w:rsid w:val="00BF6FDD"/>
    <w:rsid w:val="00C00D6B"/>
    <w:rsid w:val="00C02E56"/>
    <w:rsid w:val="00C03FC8"/>
    <w:rsid w:val="00C05E9C"/>
    <w:rsid w:val="00C15D49"/>
    <w:rsid w:val="00C16B47"/>
    <w:rsid w:val="00C22094"/>
    <w:rsid w:val="00C23AC4"/>
    <w:rsid w:val="00C3703B"/>
    <w:rsid w:val="00C40287"/>
    <w:rsid w:val="00C413FB"/>
    <w:rsid w:val="00C42242"/>
    <w:rsid w:val="00C42D25"/>
    <w:rsid w:val="00C43D07"/>
    <w:rsid w:val="00C443C6"/>
    <w:rsid w:val="00C44654"/>
    <w:rsid w:val="00C453B1"/>
    <w:rsid w:val="00C522D1"/>
    <w:rsid w:val="00C546BA"/>
    <w:rsid w:val="00C608F3"/>
    <w:rsid w:val="00C60A72"/>
    <w:rsid w:val="00C64545"/>
    <w:rsid w:val="00C66325"/>
    <w:rsid w:val="00C70C96"/>
    <w:rsid w:val="00C71B79"/>
    <w:rsid w:val="00C76F90"/>
    <w:rsid w:val="00C8721B"/>
    <w:rsid w:val="00C91B7F"/>
    <w:rsid w:val="00C94663"/>
    <w:rsid w:val="00CA1508"/>
    <w:rsid w:val="00CA3701"/>
    <w:rsid w:val="00CA5D7F"/>
    <w:rsid w:val="00CB21CF"/>
    <w:rsid w:val="00CC5222"/>
    <w:rsid w:val="00CD684E"/>
    <w:rsid w:val="00CE0A74"/>
    <w:rsid w:val="00CE3478"/>
    <w:rsid w:val="00CE5551"/>
    <w:rsid w:val="00CE6710"/>
    <w:rsid w:val="00CE7DCD"/>
    <w:rsid w:val="00CF2D1A"/>
    <w:rsid w:val="00CF6404"/>
    <w:rsid w:val="00D01883"/>
    <w:rsid w:val="00D02347"/>
    <w:rsid w:val="00D03422"/>
    <w:rsid w:val="00D100AB"/>
    <w:rsid w:val="00D12148"/>
    <w:rsid w:val="00D13006"/>
    <w:rsid w:val="00D1438D"/>
    <w:rsid w:val="00D16EAB"/>
    <w:rsid w:val="00D171EF"/>
    <w:rsid w:val="00D17330"/>
    <w:rsid w:val="00D2327C"/>
    <w:rsid w:val="00D32B87"/>
    <w:rsid w:val="00D35398"/>
    <w:rsid w:val="00D357E6"/>
    <w:rsid w:val="00D3712A"/>
    <w:rsid w:val="00D4101F"/>
    <w:rsid w:val="00D44BA0"/>
    <w:rsid w:val="00D50364"/>
    <w:rsid w:val="00D657F0"/>
    <w:rsid w:val="00D660D4"/>
    <w:rsid w:val="00D66419"/>
    <w:rsid w:val="00D67B96"/>
    <w:rsid w:val="00D70E4B"/>
    <w:rsid w:val="00D72495"/>
    <w:rsid w:val="00D75305"/>
    <w:rsid w:val="00D82638"/>
    <w:rsid w:val="00D834B4"/>
    <w:rsid w:val="00D847C9"/>
    <w:rsid w:val="00D87285"/>
    <w:rsid w:val="00D9067D"/>
    <w:rsid w:val="00D90C14"/>
    <w:rsid w:val="00D92408"/>
    <w:rsid w:val="00D93DA3"/>
    <w:rsid w:val="00DA0EA4"/>
    <w:rsid w:val="00DA3C15"/>
    <w:rsid w:val="00DA68C0"/>
    <w:rsid w:val="00DB1BB1"/>
    <w:rsid w:val="00DB3052"/>
    <w:rsid w:val="00DB4F46"/>
    <w:rsid w:val="00DB5E52"/>
    <w:rsid w:val="00DB7448"/>
    <w:rsid w:val="00DC38DD"/>
    <w:rsid w:val="00DC6B3C"/>
    <w:rsid w:val="00DE099C"/>
    <w:rsid w:val="00DE6053"/>
    <w:rsid w:val="00DE62F0"/>
    <w:rsid w:val="00DE66A0"/>
    <w:rsid w:val="00DF2E40"/>
    <w:rsid w:val="00DF340A"/>
    <w:rsid w:val="00DF4043"/>
    <w:rsid w:val="00DF625B"/>
    <w:rsid w:val="00E00151"/>
    <w:rsid w:val="00E02284"/>
    <w:rsid w:val="00E12412"/>
    <w:rsid w:val="00E12D1C"/>
    <w:rsid w:val="00E136A2"/>
    <w:rsid w:val="00E176FA"/>
    <w:rsid w:val="00E21F55"/>
    <w:rsid w:val="00E22884"/>
    <w:rsid w:val="00E23B8E"/>
    <w:rsid w:val="00E253AF"/>
    <w:rsid w:val="00E3286D"/>
    <w:rsid w:val="00E3611E"/>
    <w:rsid w:val="00E36E51"/>
    <w:rsid w:val="00E426EC"/>
    <w:rsid w:val="00E42E87"/>
    <w:rsid w:val="00E442C5"/>
    <w:rsid w:val="00E46ACF"/>
    <w:rsid w:val="00E52BE6"/>
    <w:rsid w:val="00E55066"/>
    <w:rsid w:val="00E6073A"/>
    <w:rsid w:val="00E627D8"/>
    <w:rsid w:val="00E636E4"/>
    <w:rsid w:val="00E64FE3"/>
    <w:rsid w:val="00E71F1C"/>
    <w:rsid w:val="00E74AE5"/>
    <w:rsid w:val="00E74B62"/>
    <w:rsid w:val="00E76A04"/>
    <w:rsid w:val="00E76F70"/>
    <w:rsid w:val="00E80633"/>
    <w:rsid w:val="00E829E0"/>
    <w:rsid w:val="00E82FAA"/>
    <w:rsid w:val="00E8633D"/>
    <w:rsid w:val="00E90184"/>
    <w:rsid w:val="00E903EE"/>
    <w:rsid w:val="00EA437E"/>
    <w:rsid w:val="00EB0390"/>
    <w:rsid w:val="00EB0D09"/>
    <w:rsid w:val="00EB21C3"/>
    <w:rsid w:val="00EB4C96"/>
    <w:rsid w:val="00EB57BF"/>
    <w:rsid w:val="00EC2168"/>
    <w:rsid w:val="00EC2926"/>
    <w:rsid w:val="00EC34E3"/>
    <w:rsid w:val="00EC6352"/>
    <w:rsid w:val="00ED1604"/>
    <w:rsid w:val="00ED2D2D"/>
    <w:rsid w:val="00ED3626"/>
    <w:rsid w:val="00ED3A31"/>
    <w:rsid w:val="00ED3DBF"/>
    <w:rsid w:val="00ED69EE"/>
    <w:rsid w:val="00EE1A1F"/>
    <w:rsid w:val="00EF0C34"/>
    <w:rsid w:val="00EF3C44"/>
    <w:rsid w:val="00EF3F68"/>
    <w:rsid w:val="00EF469A"/>
    <w:rsid w:val="00EF57D9"/>
    <w:rsid w:val="00F00002"/>
    <w:rsid w:val="00F00FF0"/>
    <w:rsid w:val="00F028D2"/>
    <w:rsid w:val="00F02A57"/>
    <w:rsid w:val="00F0346A"/>
    <w:rsid w:val="00F11698"/>
    <w:rsid w:val="00F20E4A"/>
    <w:rsid w:val="00F25C3D"/>
    <w:rsid w:val="00F31D59"/>
    <w:rsid w:val="00F43D75"/>
    <w:rsid w:val="00F45F91"/>
    <w:rsid w:val="00F60A17"/>
    <w:rsid w:val="00F65397"/>
    <w:rsid w:val="00F65F63"/>
    <w:rsid w:val="00F715DA"/>
    <w:rsid w:val="00F724E5"/>
    <w:rsid w:val="00F72500"/>
    <w:rsid w:val="00F80072"/>
    <w:rsid w:val="00F80882"/>
    <w:rsid w:val="00F81D06"/>
    <w:rsid w:val="00F8540A"/>
    <w:rsid w:val="00F87974"/>
    <w:rsid w:val="00F90759"/>
    <w:rsid w:val="00F93607"/>
    <w:rsid w:val="00F958AC"/>
    <w:rsid w:val="00F97DBF"/>
    <w:rsid w:val="00FA180C"/>
    <w:rsid w:val="00FA433F"/>
    <w:rsid w:val="00FA6B09"/>
    <w:rsid w:val="00FB28EA"/>
    <w:rsid w:val="00FB3AF5"/>
    <w:rsid w:val="00FC520E"/>
    <w:rsid w:val="00FC5E77"/>
    <w:rsid w:val="00FC7FDB"/>
    <w:rsid w:val="00FD18FE"/>
    <w:rsid w:val="00FD1AAF"/>
    <w:rsid w:val="00FD310F"/>
    <w:rsid w:val="00FD4F09"/>
    <w:rsid w:val="00FD7748"/>
    <w:rsid w:val="00FE4ADD"/>
    <w:rsid w:val="00FF10FF"/>
    <w:rsid w:val="00FF1BAC"/>
    <w:rsid w:val="00FF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410C"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rsid w:val="0017410C"/>
    <w:pPr>
      <w:keepNext/>
      <w:spacing w:line="360" w:lineRule="auto"/>
      <w:outlineLvl w:val="0"/>
    </w:pPr>
    <w:rPr>
      <w:rFonts w:ascii="Times New Roman" w:hAnsi="Times New Roman"/>
      <w:b/>
      <w:sz w:val="36"/>
    </w:rPr>
  </w:style>
  <w:style w:type="paragraph" w:styleId="Titolo2">
    <w:name w:val="heading 2"/>
    <w:basedOn w:val="Normale"/>
    <w:next w:val="Normale"/>
    <w:qFormat/>
    <w:rsid w:val="0017410C"/>
    <w:pPr>
      <w:keepNext/>
      <w:tabs>
        <w:tab w:val="left" w:pos="5387"/>
      </w:tabs>
      <w:spacing w:line="360" w:lineRule="auto"/>
      <w:jc w:val="center"/>
      <w:outlineLvl w:val="1"/>
    </w:pPr>
    <w:rPr>
      <w:rFonts w:ascii="Times New Roman" w:hAnsi="Times New Roman"/>
      <w:b/>
      <w:sz w:val="36"/>
    </w:rPr>
  </w:style>
  <w:style w:type="paragraph" w:styleId="Titolo3">
    <w:name w:val="heading 3"/>
    <w:basedOn w:val="Normale"/>
    <w:next w:val="Normale"/>
    <w:qFormat/>
    <w:rsid w:val="0017410C"/>
    <w:pPr>
      <w:keepNext/>
      <w:tabs>
        <w:tab w:val="left" w:pos="5387"/>
      </w:tabs>
      <w:jc w:val="center"/>
      <w:outlineLvl w:val="2"/>
    </w:pPr>
    <w:rPr>
      <w:rFonts w:ascii="Times New Roman" w:hAnsi="Times New Roman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741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41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7410C"/>
  </w:style>
  <w:style w:type="paragraph" w:styleId="Rientrocorpodeltesto">
    <w:name w:val="Body Text Indent"/>
    <w:basedOn w:val="Normale"/>
    <w:rsid w:val="0017410C"/>
    <w:pPr>
      <w:widowControl w:val="0"/>
      <w:tabs>
        <w:tab w:val="left" w:pos="5387"/>
      </w:tabs>
      <w:spacing w:line="360" w:lineRule="auto"/>
      <w:ind w:firstLine="1134"/>
      <w:jc w:val="both"/>
    </w:pPr>
    <w:rPr>
      <w:rFonts w:ascii="Times New Roman" w:hAnsi="Times New Roman"/>
      <w:sz w:val="24"/>
    </w:rPr>
  </w:style>
  <w:style w:type="paragraph" w:styleId="Corpodeltesto">
    <w:name w:val="Body Text"/>
    <w:basedOn w:val="Normale"/>
    <w:rsid w:val="0017410C"/>
    <w:pPr>
      <w:spacing w:line="480" w:lineRule="auto"/>
      <w:jc w:val="both"/>
    </w:pPr>
    <w:rPr>
      <w:rFonts w:ascii="Eras Medium ITC" w:hAnsi="Eras Medium ITC"/>
      <w:sz w:val="20"/>
    </w:rPr>
  </w:style>
  <w:style w:type="paragraph" w:styleId="Corpodeltesto2">
    <w:name w:val="Body Text 2"/>
    <w:basedOn w:val="Normale"/>
    <w:rsid w:val="0017410C"/>
    <w:pPr>
      <w:widowControl w:val="0"/>
      <w:tabs>
        <w:tab w:val="left" w:pos="851"/>
        <w:tab w:val="right" w:pos="8931"/>
      </w:tabs>
      <w:spacing w:line="360" w:lineRule="auto"/>
      <w:jc w:val="both"/>
    </w:pPr>
    <w:rPr>
      <w:rFonts w:ascii="Times New Roman" w:hAnsi="Times New Roman"/>
      <w:sz w:val="24"/>
    </w:rPr>
  </w:style>
  <w:style w:type="paragraph" w:styleId="Rientrocorpodeltesto2">
    <w:name w:val="Body Text Indent 2"/>
    <w:basedOn w:val="Normale"/>
    <w:rsid w:val="0017410C"/>
    <w:pPr>
      <w:widowControl w:val="0"/>
      <w:tabs>
        <w:tab w:val="left" w:pos="6237"/>
        <w:tab w:val="right" w:pos="8931"/>
      </w:tabs>
      <w:spacing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Testofumetto">
    <w:name w:val="Balloon Text"/>
    <w:basedOn w:val="Normale"/>
    <w:semiHidden/>
    <w:rsid w:val="0017410C"/>
    <w:rPr>
      <w:rFonts w:ascii="Tahoma" w:hAnsi="Tahoma" w:cs="Tahoma"/>
      <w:sz w:val="16"/>
      <w:szCs w:val="16"/>
    </w:rPr>
  </w:style>
  <w:style w:type="paragraph" w:styleId="Indirizzodestinatario">
    <w:name w:val="envelope address"/>
    <w:basedOn w:val="Normale"/>
    <w:rsid w:val="0017410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Indirizzomittente">
    <w:name w:val="envelope return"/>
    <w:basedOn w:val="Normale"/>
    <w:rsid w:val="0017410C"/>
    <w:rPr>
      <w:sz w:val="20"/>
    </w:rPr>
  </w:style>
  <w:style w:type="character" w:styleId="Collegamentoipertestuale">
    <w:name w:val="Hyperlink"/>
    <w:rsid w:val="0017410C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semiHidden/>
    <w:rsid w:val="00AE2ABA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E2ABA"/>
  </w:style>
  <w:style w:type="character" w:styleId="Rimandocommento">
    <w:name w:val="annotation reference"/>
    <w:basedOn w:val="Carpredefinitoparagrafo"/>
    <w:uiPriority w:val="99"/>
    <w:semiHidden/>
    <w:unhideWhenUsed/>
    <w:rsid w:val="00F8540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540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540A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54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540A"/>
    <w:rPr>
      <w:b/>
      <w:bCs/>
    </w:rPr>
  </w:style>
  <w:style w:type="table" w:styleId="Grigliatabella">
    <w:name w:val="Table Grid"/>
    <w:basedOn w:val="Tabellanormale"/>
    <w:uiPriority w:val="59"/>
    <w:rsid w:val="0033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0261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B498-C938-432D-A1BD-FAFA3721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73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>C.B.A.M.P.M.</Company>
  <LinksUpToDate>false</LinksUpToDate>
  <CharactersWithSpaces>1244</CharactersWithSpaces>
  <SharedDoc>false</SharedDoc>
  <HLinks>
    <vt:vector size="12" baseType="variant">
      <vt:variant>
        <vt:i4>7340098</vt:i4>
      </vt:variant>
      <vt:variant>
        <vt:i4>6</vt:i4>
      </vt:variant>
      <vt:variant>
        <vt:i4>0</vt:i4>
      </vt:variant>
      <vt:variant>
        <vt:i4>5</vt:i4>
      </vt:variant>
      <vt:variant>
        <vt:lpwstr>mailto:cb.gardachiese-bonifica@pec.regione.lombardia.it</vt:lpwstr>
      </vt:variant>
      <vt:variant>
        <vt:lpwstr/>
      </vt:variant>
      <vt:variant>
        <vt:i4>720958</vt:i4>
      </vt:variant>
      <vt:variant>
        <vt:i4>3</vt:i4>
      </vt:variant>
      <vt:variant>
        <vt:i4>0</vt:i4>
      </vt:variant>
      <vt:variant>
        <vt:i4>5</vt:i4>
      </vt:variant>
      <vt:variant>
        <vt:lpwstr>mailto:info@gardachiese.it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Alessandra Castagna</dc:creator>
  <cp:lastModifiedBy>Castagna</cp:lastModifiedBy>
  <cp:revision>9</cp:revision>
  <cp:lastPrinted>2018-01-08T12:40:00Z</cp:lastPrinted>
  <dcterms:created xsi:type="dcterms:W3CDTF">2021-03-08T08:07:00Z</dcterms:created>
  <dcterms:modified xsi:type="dcterms:W3CDTF">2021-03-08T09:19:00Z</dcterms:modified>
</cp:coreProperties>
</file>